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9637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417"/>
        <w:gridCol w:w="8220"/>
      </w:tblGrid>
      <w:tr w:rsidR="00207672" w14:paraId="3182324A" w14:textId="77777777" w:rsidTr="00435498">
        <w:tc>
          <w:tcPr>
            <w:tcW w:w="1417" w:type="dxa"/>
            <w:tcBorders>
              <w:bottom w:val="nil"/>
              <w:right w:val="single" w:sz="4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0EE39821" w14:textId="77777777" w:rsidR="00207672" w:rsidRDefault="00207672" w:rsidP="0043549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ANNEXE 1</w:t>
            </w:r>
          </w:p>
        </w:tc>
        <w:tc>
          <w:tcPr>
            <w:tcW w:w="822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4C4FEE9F" w14:textId="77777777" w:rsidR="00207672" w:rsidRDefault="00207672" w:rsidP="00435498">
            <w:pPr>
              <w:jc w:val="center"/>
            </w:pPr>
            <w:r>
              <w:t xml:space="preserve">FORMULAIRE À DESTINATION DES ÉTABLISSEMENTS SCOLAIRES </w:t>
            </w:r>
            <w:r>
              <w:br/>
              <w:t>DE L'ENSEIGNEMENT SECONDAIRE</w:t>
            </w:r>
          </w:p>
        </w:tc>
      </w:tr>
      <w:tr w:rsidR="00207672" w14:paraId="0FE3A56E" w14:textId="77777777" w:rsidTr="00435498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00344" w14:textId="77777777" w:rsidR="00207672" w:rsidRDefault="00207672" w:rsidP="00435498">
            <w:pPr>
              <w:jc w:val="center"/>
              <w:rPr>
                <w:b/>
                <w:color w:val="FFFFFF" w:themeColor="background1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23776" behindDoc="1" locked="0" layoutInCell="1" allowOverlap="1" wp14:anchorId="2B4E199F" wp14:editId="6E39A62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-614680</wp:posOffset>
                  </wp:positionV>
                  <wp:extent cx="609600" cy="609600"/>
                  <wp:effectExtent l="0" t="0" r="0" b="0"/>
                  <wp:wrapSquare wrapText="bothSides"/>
                  <wp:docPr id="8" name="Image 8" descr="Logo FWB couleur quadri 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WB couleur quadri 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0" w:type="dxa"/>
            <w:tcBorders>
              <w:top w:val="single" w:sz="4" w:space="0" w:color="1F4E79" w:themeColor="accent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A455C" w14:textId="77777777" w:rsidR="00207672" w:rsidRDefault="00207672" w:rsidP="00435498">
            <w:pPr>
              <w:jc w:val="center"/>
            </w:pPr>
            <w:r>
              <w:rPr>
                <w:b/>
                <w:sz w:val="28"/>
              </w:rPr>
              <w:t>DIRECTION GENERALE DE L’ENSEIGNEMENT OBLIGATOIRE</w:t>
            </w:r>
            <w:bookmarkStart w:id="0" w:name="_Toc320704593"/>
            <w:bookmarkStart w:id="1" w:name="_Toc377546525"/>
            <w:bookmarkStart w:id="2" w:name="_Toc415491777"/>
            <w:r>
              <w:rPr>
                <w:b/>
                <w:sz w:val="28"/>
              </w:rPr>
              <w:br/>
              <w:t>SERVICE DES ÉQUIVALENCES</w:t>
            </w:r>
            <w:bookmarkEnd w:id="0"/>
            <w:bookmarkEnd w:id="1"/>
            <w:bookmarkEnd w:id="2"/>
          </w:p>
        </w:tc>
      </w:tr>
    </w:tbl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5528"/>
      </w:tblGrid>
      <w:tr w:rsidR="00272C3F" w14:paraId="2BEA46D9" w14:textId="77777777">
        <w:trPr>
          <w:trHeight w:val="340"/>
        </w:trPr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14:paraId="21C85AEA" w14:textId="77777777" w:rsidR="00272C3F" w:rsidRDefault="007C01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Références du service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14:paraId="1E5487CB" w14:textId="77777777" w:rsidR="00272C3F" w:rsidRDefault="007C01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Référence de l'établissement scolaire</w:t>
            </w:r>
          </w:p>
        </w:tc>
      </w:tr>
      <w:tr w:rsidR="00272C3F" w14:paraId="0F5F510C" w14:textId="77777777">
        <w:trPr>
          <w:cantSplit/>
          <w:trHeight w:val="2551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ACFA" w14:textId="77777777" w:rsidR="00272C3F" w:rsidRDefault="007C01E3">
            <w:pPr>
              <w:spacing w:after="0"/>
              <w:ind w:left="423"/>
            </w:pPr>
            <w:r>
              <w:t>Fédération Wallonie-Bruxelles</w:t>
            </w:r>
          </w:p>
          <w:p w14:paraId="5C74CADC" w14:textId="77777777" w:rsidR="00272C3F" w:rsidRDefault="007C01E3">
            <w:pPr>
              <w:spacing w:after="0"/>
              <w:ind w:left="423"/>
            </w:pPr>
            <w:r>
              <w:t>Direction générale de l'enseignement obligatoire</w:t>
            </w:r>
          </w:p>
          <w:p w14:paraId="0797442D" w14:textId="77777777" w:rsidR="00272C3F" w:rsidRDefault="007C01E3">
            <w:pPr>
              <w:spacing w:after="0"/>
              <w:ind w:left="423"/>
              <w:rPr>
                <w:b/>
              </w:rPr>
            </w:pPr>
            <w:r>
              <w:rPr>
                <w:b/>
              </w:rPr>
              <w:t>Service des équivalences</w:t>
            </w:r>
          </w:p>
          <w:p w14:paraId="511F1530" w14:textId="77777777" w:rsidR="00272C3F" w:rsidRDefault="00272C3F">
            <w:pPr>
              <w:spacing w:after="0"/>
              <w:ind w:left="423"/>
              <w:rPr>
                <w:b/>
                <w:sz w:val="10"/>
              </w:rPr>
            </w:pPr>
          </w:p>
          <w:p w14:paraId="307CBE09" w14:textId="77777777" w:rsidR="00272C3F" w:rsidRDefault="007C01E3">
            <w:pPr>
              <w:spacing w:after="0"/>
              <w:ind w:left="423"/>
            </w:pPr>
            <w:r>
              <w:t>Rue A. Lavallée, 1</w:t>
            </w:r>
          </w:p>
          <w:p w14:paraId="3C9332D1" w14:textId="77777777" w:rsidR="00272C3F" w:rsidRDefault="007C01E3">
            <w:pPr>
              <w:spacing w:after="0"/>
              <w:ind w:left="423"/>
            </w:pPr>
            <w:r>
              <w:t>1080 BRUXELLES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</w:tcBorders>
          </w:tcPr>
          <w:p w14:paraId="761143B4" w14:textId="748A1B6A" w:rsidR="00272C3F" w:rsidRDefault="007C01E3">
            <w:pPr>
              <w:spacing w:after="0"/>
              <w:ind w:left="335"/>
            </w:pPr>
            <w:r>
              <w:t xml:space="preserve">Nom adresse </w:t>
            </w:r>
            <w:r>
              <w:rPr>
                <w:sz w:val="18"/>
              </w:rPr>
              <w:t>(cachet)</w:t>
            </w:r>
          </w:p>
        </w:tc>
      </w:tr>
      <w:tr w:rsidR="00272C3F" w14:paraId="2958D9AE" w14:textId="77777777">
        <w:trPr>
          <w:cantSplit/>
          <w:trHeight w:val="397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6B4E830" w14:textId="77777777" w:rsidR="00272C3F" w:rsidRDefault="007C01E3">
            <w:pPr>
              <w:spacing w:after="0"/>
              <w:jc w:val="right"/>
            </w:pPr>
            <w:r>
              <w:t>N° de téléphone: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3C676E" w14:textId="0F9B82E5" w:rsidR="00272C3F" w:rsidRDefault="007C01E3">
            <w:pPr>
              <w:tabs>
                <w:tab w:val="left" w:leader="dot" w:pos="4536"/>
                <w:tab w:val="left" w:leader="dot" w:pos="9072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272C3F" w14:paraId="35BE94D0" w14:textId="77777777">
        <w:trPr>
          <w:cantSplit/>
          <w:trHeight w:val="397"/>
        </w:trPr>
        <w:tc>
          <w:tcPr>
            <w:tcW w:w="4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A39F48" w14:textId="77777777" w:rsidR="00272C3F" w:rsidRDefault="007C01E3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Adresse mail officielle: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227A67" w14:textId="201AB88B" w:rsidR="00272C3F" w:rsidRDefault="007C01E3">
            <w:pPr>
              <w:tabs>
                <w:tab w:val="left" w:leader="dot" w:pos="4536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272C3F" w14:paraId="3FF4E287" w14:textId="77777777">
        <w:trPr>
          <w:cantSplit/>
          <w:trHeight w:val="397"/>
        </w:trPr>
        <w:tc>
          <w:tcPr>
            <w:tcW w:w="4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5FCFC5" w14:textId="77777777" w:rsidR="00272C3F" w:rsidRDefault="007C01E3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N° Fase: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B29B19" w14:textId="3392C26B" w:rsidR="00272C3F" w:rsidRDefault="007C01E3">
            <w:pPr>
              <w:tabs>
                <w:tab w:val="left" w:leader="dot" w:pos="4536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272C3F" w14:paraId="3533949C" w14:textId="77777777">
        <w:trPr>
          <w:cantSplit/>
          <w:trHeight w:val="397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A323B8" w14:textId="77777777" w:rsidR="00272C3F" w:rsidRDefault="007C01E3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Date d'envoi au service 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9E190A" w14:textId="77777777" w:rsidR="00272C3F" w:rsidRDefault="007C01E3">
            <w:pPr>
              <w:tabs>
                <w:tab w:val="left" w:leader="dot" w:pos="4536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</w:tbl>
    <w:p w14:paraId="16D907CE" w14:textId="2591CBE6" w:rsidR="00272C3F" w:rsidRDefault="00272C3F">
      <w:pPr>
        <w:spacing w:after="0"/>
        <w:rPr>
          <w:sz w:val="8"/>
          <w:szCs w:val="4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5528"/>
      </w:tblGrid>
      <w:tr w:rsidR="00272C3F" w14:paraId="56F3632C" w14:textId="77777777">
        <w:trPr>
          <w:cantSplit/>
          <w:trHeight w:val="340"/>
        </w:trPr>
        <w:tc>
          <w:tcPr>
            <w:tcW w:w="9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D293A" w14:textId="77777777" w:rsidR="00272C3F" w:rsidRDefault="007C01E3">
            <w:pPr>
              <w:spacing w:after="0"/>
            </w:pPr>
            <w:r>
              <w:rPr>
                <w:b/>
              </w:rPr>
              <w:t>Référence de l’élève :</w:t>
            </w:r>
          </w:p>
        </w:tc>
      </w:tr>
      <w:tr w:rsidR="00272C3F" w14:paraId="30BA30AF" w14:textId="77777777">
        <w:trPr>
          <w:cantSplit/>
          <w:trHeight w:val="397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30654D" w14:textId="77777777" w:rsidR="00272C3F" w:rsidRDefault="007C01E3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Nom 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5AB1E68" w14:textId="77777777" w:rsidR="00272C3F" w:rsidRDefault="007C01E3">
            <w:pPr>
              <w:tabs>
                <w:tab w:val="left" w:leader="dot" w:pos="4536"/>
                <w:tab w:val="left" w:leader="dot" w:pos="9072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272C3F" w14:paraId="08CBABBF" w14:textId="77777777">
        <w:trPr>
          <w:cantSplit/>
          <w:trHeight w:val="397"/>
        </w:trPr>
        <w:tc>
          <w:tcPr>
            <w:tcW w:w="4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EA6630" w14:textId="77777777" w:rsidR="00272C3F" w:rsidRDefault="007C01E3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Prénom 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5F3D9E" w14:textId="77777777" w:rsidR="00272C3F" w:rsidRDefault="007C01E3">
            <w:pPr>
              <w:tabs>
                <w:tab w:val="left" w:leader="dot" w:pos="4536"/>
                <w:tab w:val="left" w:leader="dot" w:pos="9072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272C3F" w14:paraId="7C3B889F" w14:textId="77777777">
        <w:trPr>
          <w:cantSplit/>
          <w:trHeight w:val="397"/>
        </w:trPr>
        <w:tc>
          <w:tcPr>
            <w:tcW w:w="4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886D98" w14:textId="77777777" w:rsidR="00272C3F" w:rsidRDefault="007C01E3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Date de naissance 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E12453" w14:textId="77777777" w:rsidR="00272C3F" w:rsidRDefault="007C01E3">
            <w:pPr>
              <w:tabs>
                <w:tab w:val="left" w:leader="dot" w:pos="4536"/>
                <w:tab w:val="left" w:leader="dot" w:pos="9072"/>
              </w:tabs>
              <w:spacing w:after="0"/>
              <w:rPr>
                <w:sz w:val="20"/>
              </w:rPr>
            </w:pPr>
            <w:r>
              <w:rPr>
                <w:i/>
              </w:rPr>
              <w:t>…..  /  …..  /  …..</w:t>
            </w:r>
          </w:p>
        </w:tc>
      </w:tr>
      <w:tr w:rsidR="00272C3F" w14:paraId="59BFA4CE" w14:textId="77777777">
        <w:trPr>
          <w:cantSplit/>
          <w:trHeight w:val="397"/>
        </w:trPr>
        <w:tc>
          <w:tcPr>
            <w:tcW w:w="4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F5415D" w14:textId="77777777" w:rsidR="00272C3F" w:rsidRDefault="007C01E3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Pays de scolarité 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D93B2A" w14:textId="77777777" w:rsidR="00272C3F" w:rsidRDefault="007C01E3">
            <w:pPr>
              <w:tabs>
                <w:tab w:val="left" w:leader="dot" w:pos="4536"/>
                <w:tab w:val="left" w:leader="dot" w:pos="9072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272C3F" w14:paraId="5EB3854E" w14:textId="77777777">
        <w:trPr>
          <w:cantSplit/>
          <w:trHeight w:val="397"/>
        </w:trPr>
        <w:tc>
          <w:tcPr>
            <w:tcW w:w="4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2257EA" w14:textId="77777777" w:rsidR="00272C3F" w:rsidRDefault="007C01E3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Année d’inscription envisagée: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93871F" w14:textId="77777777" w:rsidR="00272C3F" w:rsidRDefault="007C01E3">
            <w:pPr>
              <w:tabs>
                <w:tab w:val="left" w:leader="dot" w:pos="4536"/>
                <w:tab w:val="left" w:leader="dot" w:pos="9072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272C3F" w14:paraId="2BED3122" w14:textId="77777777">
        <w:trPr>
          <w:cantSplit/>
          <w:trHeight w:val="397"/>
        </w:trPr>
        <w:tc>
          <w:tcPr>
            <w:tcW w:w="4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0DE165" w14:textId="77777777" w:rsidR="00272C3F" w:rsidRDefault="007C01E3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Date d’inscription dans l’établissement scolaire 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8CB449" w14:textId="77777777" w:rsidR="00272C3F" w:rsidRDefault="007C01E3">
            <w:pPr>
              <w:tabs>
                <w:tab w:val="left" w:leader="dot" w:pos="4536"/>
                <w:tab w:val="left" w:leader="dot" w:pos="9072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272C3F" w14:paraId="41192D10" w14:textId="77777777">
        <w:trPr>
          <w:cantSplit/>
          <w:trHeight w:val="397"/>
        </w:trPr>
        <w:tc>
          <w:tcPr>
            <w:tcW w:w="9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2AC4F" w14:textId="77777777" w:rsidR="00272C3F" w:rsidRDefault="007C01E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L’élève est primo-arrivant ou assimilé aux primo-arrivants ? OUI –NON</w:t>
            </w:r>
          </w:p>
        </w:tc>
      </w:tr>
    </w:tbl>
    <w:p w14:paraId="7DE29AE5" w14:textId="77777777" w:rsidR="00272C3F" w:rsidRDefault="00272C3F">
      <w:pPr>
        <w:spacing w:after="0"/>
        <w:rPr>
          <w:sz w:val="8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272C3F" w14:paraId="0B4B1BB8" w14:textId="77777777">
        <w:trPr>
          <w:cantSplit/>
          <w:trHeight w:val="340"/>
        </w:trPr>
        <w:tc>
          <w:tcPr>
            <w:tcW w:w="9706" w:type="dxa"/>
            <w:tcBorders>
              <w:top w:val="single" w:sz="4" w:space="0" w:color="auto"/>
            </w:tcBorders>
            <w:vAlign w:val="bottom"/>
          </w:tcPr>
          <w:p w14:paraId="795D4C75" w14:textId="77777777" w:rsidR="00272C3F" w:rsidRDefault="007C01E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Composition du dossier:</w:t>
            </w:r>
          </w:p>
        </w:tc>
      </w:tr>
      <w:tr w:rsidR="00272C3F" w14:paraId="396D0A0F" w14:textId="77777777">
        <w:trPr>
          <w:cantSplit/>
          <w:trHeight w:val="2948"/>
        </w:trPr>
        <w:tc>
          <w:tcPr>
            <w:tcW w:w="9706" w:type="dxa"/>
            <w:tcBorders>
              <w:bottom w:val="single" w:sz="4" w:space="0" w:color="auto"/>
            </w:tcBorders>
          </w:tcPr>
          <w:p w14:paraId="5B731505" w14:textId="77777777" w:rsidR="00272C3F" w:rsidRDefault="007C01E3">
            <w:pPr>
              <w:pStyle w:val="Paragraphedeliste"/>
              <w:numPr>
                <w:ilvl w:val="0"/>
                <w:numId w:val="50"/>
              </w:numPr>
              <w:spacing w:after="0"/>
              <w:rPr>
                <w:sz w:val="18"/>
              </w:rPr>
            </w:pPr>
            <w:r>
              <w:rPr>
                <w:sz w:val="18"/>
              </w:rPr>
              <w:t>La preuve de paiement des frais administratifs</w:t>
            </w:r>
          </w:p>
          <w:p w14:paraId="68FA3CFA" w14:textId="77777777" w:rsidR="00272C3F" w:rsidRDefault="007C01E3">
            <w:pPr>
              <w:pStyle w:val="Paragraphedeliste"/>
              <w:numPr>
                <w:ilvl w:val="0"/>
                <w:numId w:val="50"/>
              </w:numPr>
              <w:spacing w:after="0"/>
              <w:rPr>
                <w:sz w:val="18"/>
              </w:rPr>
            </w:pPr>
            <w:r>
              <w:rPr>
                <w:sz w:val="18"/>
              </w:rPr>
              <w:t>Une copie de la carte d’identité</w:t>
            </w:r>
          </w:p>
          <w:p w14:paraId="63022CB1" w14:textId="77777777" w:rsidR="00272C3F" w:rsidRDefault="007C01E3">
            <w:pPr>
              <w:pStyle w:val="Paragraphedeliste"/>
              <w:numPr>
                <w:ilvl w:val="0"/>
                <w:numId w:val="50"/>
              </w:numPr>
              <w:spacing w:after="0"/>
              <w:rPr>
                <w:sz w:val="18"/>
              </w:rPr>
            </w:pPr>
            <w:r>
              <w:rPr>
                <w:sz w:val="18"/>
              </w:rPr>
              <w:t>Les bulletins/document scolaires accompagnés de leur traduction si cela est requis (ordre chronologique)</w:t>
            </w:r>
          </w:p>
          <w:p w14:paraId="65797564" w14:textId="77777777" w:rsidR="00272C3F" w:rsidRDefault="00272C3F">
            <w:pPr>
              <w:spacing w:after="0"/>
              <w:ind w:left="564" w:hanging="283"/>
              <w:rPr>
                <w:sz w:val="18"/>
              </w:rPr>
            </w:pPr>
          </w:p>
          <w:p w14:paraId="7F99572A" w14:textId="77777777" w:rsidR="00272C3F" w:rsidRDefault="00272C3F">
            <w:pPr>
              <w:spacing w:after="0"/>
              <w:ind w:left="564" w:hanging="283"/>
              <w:rPr>
                <w:sz w:val="18"/>
              </w:rPr>
            </w:pPr>
          </w:p>
          <w:p w14:paraId="38B1DE4B" w14:textId="77777777" w:rsidR="00272C3F" w:rsidRDefault="00272C3F">
            <w:pPr>
              <w:spacing w:after="0"/>
              <w:ind w:left="564" w:hanging="283"/>
              <w:rPr>
                <w:sz w:val="18"/>
              </w:rPr>
            </w:pPr>
          </w:p>
          <w:p w14:paraId="1AA9BCCA" w14:textId="77777777" w:rsidR="00272C3F" w:rsidRDefault="00272C3F">
            <w:pPr>
              <w:spacing w:after="0"/>
              <w:ind w:left="564" w:hanging="283"/>
              <w:rPr>
                <w:sz w:val="18"/>
              </w:rPr>
            </w:pPr>
          </w:p>
          <w:p w14:paraId="7CBC472E" w14:textId="77777777" w:rsidR="00272C3F" w:rsidRDefault="00272C3F">
            <w:pPr>
              <w:spacing w:after="0"/>
              <w:ind w:left="564" w:hanging="283"/>
              <w:rPr>
                <w:sz w:val="18"/>
              </w:rPr>
            </w:pPr>
          </w:p>
          <w:p w14:paraId="5E039995" w14:textId="77777777" w:rsidR="00272C3F" w:rsidRDefault="00272C3F">
            <w:pPr>
              <w:spacing w:after="0"/>
              <w:ind w:left="564" w:hanging="283"/>
              <w:rPr>
                <w:sz w:val="18"/>
              </w:rPr>
            </w:pPr>
          </w:p>
          <w:p w14:paraId="4B27DC4B" w14:textId="77777777" w:rsidR="00272C3F" w:rsidRDefault="00272C3F">
            <w:pPr>
              <w:spacing w:after="0"/>
              <w:ind w:left="564" w:hanging="283"/>
              <w:rPr>
                <w:sz w:val="18"/>
              </w:rPr>
            </w:pPr>
          </w:p>
          <w:p w14:paraId="533B0A0D" w14:textId="77777777" w:rsidR="00272C3F" w:rsidRDefault="00272C3F">
            <w:pPr>
              <w:spacing w:after="0"/>
              <w:ind w:left="564" w:hanging="283"/>
              <w:rPr>
                <w:sz w:val="18"/>
              </w:rPr>
            </w:pPr>
          </w:p>
          <w:p w14:paraId="1AFD88A4" w14:textId="77777777" w:rsidR="00272C3F" w:rsidRDefault="00272C3F">
            <w:pPr>
              <w:spacing w:after="0"/>
              <w:ind w:left="564" w:hanging="283"/>
              <w:rPr>
                <w:sz w:val="18"/>
              </w:rPr>
            </w:pPr>
          </w:p>
          <w:p w14:paraId="0B6FAEFC" w14:textId="77777777" w:rsidR="00272C3F" w:rsidRDefault="00272C3F">
            <w:pPr>
              <w:spacing w:after="0"/>
              <w:ind w:left="564" w:hanging="283"/>
              <w:rPr>
                <w:sz w:val="18"/>
              </w:rPr>
            </w:pPr>
          </w:p>
          <w:p w14:paraId="56989DE3" w14:textId="77777777" w:rsidR="00272C3F" w:rsidRDefault="00272C3F">
            <w:pPr>
              <w:spacing w:after="0"/>
              <w:ind w:left="564" w:hanging="283"/>
              <w:rPr>
                <w:sz w:val="18"/>
              </w:rPr>
            </w:pPr>
          </w:p>
          <w:p w14:paraId="37EDEAFA" w14:textId="77777777" w:rsidR="00272C3F" w:rsidRDefault="00272C3F">
            <w:pPr>
              <w:spacing w:after="0"/>
              <w:ind w:left="564" w:hanging="283"/>
              <w:rPr>
                <w:sz w:val="18"/>
              </w:rPr>
            </w:pPr>
          </w:p>
          <w:p w14:paraId="3D5C46AC" w14:textId="77777777" w:rsidR="00272C3F" w:rsidRDefault="00272C3F">
            <w:pPr>
              <w:spacing w:after="0"/>
              <w:ind w:left="564" w:hanging="283"/>
              <w:rPr>
                <w:sz w:val="18"/>
              </w:rPr>
            </w:pPr>
          </w:p>
          <w:p w14:paraId="181003C3" w14:textId="77777777" w:rsidR="00272C3F" w:rsidRDefault="007C01E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NB : le Service des équivalences se réserve le droit de demander tout autre document qui serait nécessaire à l’analyse ou la compréhension du dossier</w:t>
            </w:r>
          </w:p>
        </w:tc>
      </w:tr>
    </w:tbl>
    <w:p w14:paraId="2727C076" w14:textId="142A0A68" w:rsidR="00272C3F" w:rsidRDefault="007C01E3">
      <w:pPr>
        <w:spacing w:after="0"/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73A865C" wp14:editId="5B4146C5">
                <wp:simplePos x="0" y="0"/>
                <wp:positionH relativeFrom="margin">
                  <wp:align>center</wp:align>
                </wp:positionH>
                <wp:positionV relativeFrom="paragraph">
                  <wp:posOffset>636291</wp:posOffset>
                </wp:positionV>
                <wp:extent cx="6246688" cy="261620"/>
                <wp:effectExtent l="0" t="0" r="1905" b="50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688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638" w:type="dxa"/>
                              <w:tblInd w:w="-5" w:type="dxa"/>
                              <w:tblBorders>
                                <w:top w:val="single" w:sz="4" w:space="0" w:color="1F4E79" w:themeColor="accent1" w:themeShade="80"/>
                                <w:left w:val="single" w:sz="4" w:space="0" w:color="1F4E79" w:themeColor="accent1" w:themeShade="80"/>
                                <w:bottom w:val="single" w:sz="4" w:space="0" w:color="1F4E79" w:themeColor="accent1" w:themeShade="80"/>
                                <w:right w:val="single" w:sz="4" w:space="0" w:color="1F4E79" w:themeColor="accent1" w:themeShade="80"/>
                                <w:insideH w:val="single" w:sz="4" w:space="0" w:color="1F4E79" w:themeColor="accent1" w:themeShade="80"/>
                                <w:insideV w:val="single" w:sz="4" w:space="0" w:color="1F4E79" w:themeColor="accent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4"/>
                              <w:gridCol w:w="8107"/>
                              <w:gridCol w:w="567"/>
                            </w:tblGrid>
                            <w:tr w:rsidR="008A3CD4" w14:paraId="6CC90103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64" w:type="dxa"/>
                                  <w:tcBorders>
                                    <w:right w:val="single" w:sz="4" w:space="0" w:color="1F4E79" w:themeColor="accent1" w:themeShade="80"/>
                                  </w:tcBorders>
                                  <w:shd w:val="clear" w:color="auto" w:fill="1F4E79" w:themeFill="accent1" w:themeFillShade="80"/>
                                  <w:vAlign w:val="center"/>
                                </w:tcPr>
                                <w:p w14:paraId="192E41AD" w14:textId="77777777" w:rsidR="008A3CD4" w:rsidRDefault="008A3CD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ANNEXE 1</w:t>
                                  </w: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single" w:sz="4" w:space="0" w:color="1F4E79" w:themeColor="accent1" w:themeShade="80"/>
                                    <w:left w:val="single" w:sz="4" w:space="0" w:color="1F4E79" w:themeColor="accent1" w:themeShade="80"/>
                                    <w:bottom w:val="single" w:sz="4" w:space="0" w:color="1F4E79" w:themeColor="accent1" w:themeShade="80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E9A40C6" w14:textId="77777777" w:rsidR="008A3CD4" w:rsidRDefault="008A3CD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FORMULAIRE À DESTINATION DES ÉTABLISSEMENTS SCOLAIRES DE L'ENSEIGNEMENT SECONDAIRE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F4E79" w:themeColor="accent1" w:themeShade="80"/>
                                    <w:left w:val="single" w:sz="4" w:space="0" w:color="1F4E79" w:themeColor="accent1" w:themeShade="80"/>
                                    <w:bottom w:val="single" w:sz="4" w:space="0" w:color="1F4E79" w:themeColor="accent1" w:themeShade="80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EB3A4E1" w14:textId="77777777" w:rsidR="008A3CD4" w:rsidRDefault="008A3CD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1/1</w:t>
                                  </w:r>
                                </w:p>
                              </w:tc>
                            </w:tr>
                            <w:tr w:rsidR="008A3CD4" w14:paraId="3AFF745C" w14:textId="77777777">
                              <w:trPr>
                                <w:gridAfter w:val="1"/>
                                <w:wAfter w:w="567" w:type="dxa"/>
                              </w:trPr>
                              <w:tc>
                                <w:tcPr>
                                  <w:tcW w:w="964" w:type="dxa"/>
                                  <w:tcBorders>
                                    <w:bottom w:val="single" w:sz="4" w:space="0" w:color="auto"/>
                                    <w:right w:val="single" w:sz="4" w:space="0" w:color="1F4E79" w:themeColor="accent1" w:themeShade="80"/>
                                  </w:tcBorders>
                                  <w:shd w:val="clear" w:color="auto" w:fill="1F4E79" w:themeFill="accent1" w:themeFillShade="80"/>
                                  <w:vAlign w:val="center"/>
                                </w:tcPr>
                                <w:p w14:paraId="7638AF8C" w14:textId="77777777" w:rsidR="008A3CD4" w:rsidRDefault="008A3CD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single" w:sz="4" w:space="0" w:color="1F4E79" w:themeColor="accent1" w:themeShade="80"/>
                                    <w:left w:val="single" w:sz="4" w:space="0" w:color="1F4E79" w:themeColor="accent1" w:themeShade="8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7B37795" w14:textId="77777777" w:rsidR="008A3CD4" w:rsidRDefault="008A3CD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1FB02E" w14:textId="77777777" w:rsidR="008A3CD4" w:rsidRDefault="008A3C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A86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0.1pt;width:491.85pt;height:20.6pt;z-index:-2516459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" stroked="f">
                <v:textbox>
                  <w:txbxContent>
                    <w:tbl>
                      <w:tblPr>
                        <w:tblStyle w:val="Grilledutableau"/>
                        <w:tblW w:w="9638" w:type="dxa"/>
                        <w:tblInd w:w="-5" w:type="dxa"/>
                        <w:tblBorders>
                          <w:top w:val="single" w:sz="4" w:space="0" w:color="1F4E79" w:themeColor="accent1" w:themeShade="80"/>
                          <w:left w:val="single" w:sz="4" w:space="0" w:color="1F4E79" w:themeColor="accent1" w:themeShade="80"/>
                          <w:bottom w:val="single" w:sz="4" w:space="0" w:color="1F4E79" w:themeColor="accent1" w:themeShade="80"/>
                          <w:right w:val="single" w:sz="4" w:space="0" w:color="1F4E79" w:themeColor="accent1" w:themeShade="80"/>
                          <w:insideH w:val="single" w:sz="4" w:space="0" w:color="1F4E79" w:themeColor="accent1" w:themeShade="80"/>
                          <w:insideV w:val="single" w:sz="4" w:space="0" w:color="1F4E79" w:themeColor="accent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4"/>
                        <w:gridCol w:w="8107"/>
                        <w:gridCol w:w="567"/>
                      </w:tblGrid>
                      <w:tr w:rsidR="008A3CD4" w14:paraId="6CC90103" w14:textId="77777777">
                        <w:trPr>
                          <w:trHeight w:val="227"/>
                        </w:trPr>
                        <w:tc>
                          <w:tcPr>
                            <w:tcW w:w="964" w:type="dxa"/>
                            <w:tcBorders>
                              <w:right w:val="single" w:sz="4" w:space="0" w:color="1F4E79" w:themeColor="accent1" w:themeShade="80"/>
                            </w:tcBorders>
                            <w:shd w:val="clear" w:color="auto" w:fill="1F4E79" w:themeFill="accent1" w:themeFillShade="80"/>
                            <w:vAlign w:val="center"/>
                          </w:tcPr>
                          <w:p w14:paraId="192E41AD" w14:textId="77777777" w:rsidR="008A3CD4" w:rsidRDefault="008A3C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ANNEXE 1</w:t>
                            </w: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single" w:sz="4" w:space="0" w:color="1F4E79" w:themeColor="accent1" w:themeShade="80"/>
                              <w:left w:val="single" w:sz="4" w:space="0" w:color="1F4E79" w:themeColor="accent1" w:themeShade="80"/>
                              <w:bottom w:val="single" w:sz="4" w:space="0" w:color="1F4E79" w:themeColor="accent1" w:themeShade="80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E9A40C6" w14:textId="77777777" w:rsidR="008A3CD4" w:rsidRDefault="008A3CD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FORMULAIRE À DESTINATION DES ÉTABLISSEMENTS SCOLAIRES DE L'ENSEIGNEMENT SECONDAIRE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F4E79" w:themeColor="accent1" w:themeShade="80"/>
                              <w:left w:val="single" w:sz="4" w:space="0" w:color="1F4E79" w:themeColor="accent1" w:themeShade="80"/>
                              <w:bottom w:val="single" w:sz="4" w:space="0" w:color="1F4E79" w:themeColor="accent1" w:themeShade="80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EB3A4E1" w14:textId="77777777" w:rsidR="008A3CD4" w:rsidRDefault="008A3CD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1/1</w:t>
                            </w:r>
                          </w:p>
                        </w:tc>
                      </w:tr>
                      <w:tr w:rsidR="008A3CD4" w14:paraId="3AFF745C" w14:textId="77777777">
                        <w:trPr>
                          <w:gridAfter w:val="1"/>
                          <w:wAfter w:w="567" w:type="dxa"/>
                        </w:trPr>
                        <w:tc>
                          <w:tcPr>
                            <w:tcW w:w="964" w:type="dxa"/>
                            <w:tcBorders>
                              <w:bottom w:val="single" w:sz="4" w:space="0" w:color="auto"/>
                              <w:right w:val="single" w:sz="4" w:space="0" w:color="1F4E79" w:themeColor="accent1" w:themeShade="80"/>
                            </w:tcBorders>
                            <w:shd w:val="clear" w:color="auto" w:fill="1F4E79" w:themeFill="accent1" w:themeFillShade="80"/>
                            <w:vAlign w:val="center"/>
                          </w:tcPr>
                          <w:p w14:paraId="7638AF8C" w14:textId="77777777" w:rsidR="008A3CD4" w:rsidRDefault="008A3C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single" w:sz="4" w:space="0" w:color="1F4E79" w:themeColor="accent1" w:themeShade="80"/>
                              <w:left w:val="single" w:sz="4" w:space="0" w:color="1F4E79" w:themeColor="accent1" w:themeShade="8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7B37795" w14:textId="77777777" w:rsidR="008A3CD4" w:rsidRDefault="008A3CD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51FB02E" w14:textId="77777777" w:rsidR="008A3CD4" w:rsidRDefault="008A3CD4"/>
                  </w:txbxContent>
                </v:textbox>
                <w10:wrap anchorx="margin"/>
              </v:shape>
            </w:pict>
          </mc:Fallback>
        </mc:AlternateContent>
      </w:r>
      <w:bookmarkStart w:id="3" w:name="_GoBack"/>
      <w:bookmarkEnd w:id="3"/>
    </w:p>
    <w:sectPr w:rsidR="00272C3F">
      <w:headerReference w:type="default" r:id="rId9"/>
      <w:type w:val="continuous"/>
      <w:pgSz w:w="11906" w:h="16838" w:code="9"/>
      <w:pgMar w:top="346" w:right="1134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8D614" w14:textId="77777777" w:rsidR="008007A2" w:rsidRDefault="008007A2">
      <w:pPr>
        <w:spacing w:after="0" w:line="240" w:lineRule="auto"/>
      </w:pPr>
      <w:r>
        <w:separator/>
      </w:r>
    </w:p>
  </w:endnote>
  <w:endnote w:type="continuationSeparator" w:id="0">
    <w:p w14:paraId="643BBB87" w14:textId="77777777" w:rsidR="008007A2" w:rsidRDefault="0080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11AFE" w14:textId="77777777" w:rsidR="008007A2" w:rsidRDefault="008007A2">
      <w:pPr>
        <w:spacing w:after="0" w:line="240" w:lineRule="auto"/>
      </w:pPr>
      <w:r>
        <w:separator/>
      </w:r>
    </w:p>
  </w:footnote>
  <w:footnote w:type="continuationSeparator" w:id="0">
    <w:p w14:paraId="59AE7000" w14:textId="77777777" w:rsidR="008007A2" w:rsidRDefault="0080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238CF" w14:textId="77777777" w:rsidR="008A3CD4" w:rsidRDefault="008A3CD4">
    <w:pPr>
      <w:tabs>
        <w:tab w:val="right" w:pos="9498"/>
      </w:tabs>
      <w:ind w:left="-426" w:right="-427"/>
      <w:rPr>
        <w:b/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D00"/>
    <w:multiLevelType w:val="hybridMultilevel"/>
    <w:tmpl w:val="BBEA72F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475C4">
      <w:start w:val="9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A80"/>
    <w:multiLevelType w:val="hybridMultilevel"/>
    <w:tmpl w:val="BD1C83AC"/>
    <w:lvl w:ilvl="0" w:tplc="080C0017">
      <w:start w:val="1"/>
      <w:numFmt w:val="lowerLetter"/>
      <w:lvlText w:val="%1)"/>
      <w:lvlJc w:val="left"/>
      <w:pPr>
        <w:ind w:left="1996" w:hanging="360"/>
      </w:pPr>
    </w:lvl>
    <w:lvl w:ilvl="1" w:tplc="080C0019" w:tentative="1">
      <w:start w:val="1"/>
      <w:numFmt w:val="lowerLetter"/>
      <w:lvlText w:val="%2."/>
      <w:lvlJc w:val="left"/>
      <w:pPr>
        <w:ind w:left="2716" w:hanging="360"/>
      </w:pPr>
    </w:lvl>
    <w:lvl w:ilvl="2" w:tplc="080C001B" w:tentative="1">
      <w:start w:val="1"/>
      <w:numFmt w:val="lowerRoman"/>
      <w:lvlText w:val="%3."/>
      <w:lvlJc w:val="right"/>
      <w:pPr>
        <w:ind w:left="3436" w:hanging="180"/>
      </w:pPr>
    </w:lvl>
    <w:lvl w:ilvl="3" w:tplc="080C000F" w:tentative="1">
      <w:start w:val="1"/>
      <w:numFmt w:val="decimal"/>
      <w:lvlText w:val="%4."/>
      <w:lvlJc w:val="left"/>
      <w:pPr>
        <w:ind w:left="4156" w:hanging="360"/>
      </w:pPr>
    </w:lvl>
    <w:lvl w:ilvl="4" w:tplc="080C0019" w:tentative="1">
      <w:start w:val="1"/>
      <w:numFmt w:val="lowerLetter"/>
      <w:lvlText w:val="%5."/>
      <w:lvlJc w:val="left"/>
      <w:pPr>
        <w:ind w:left="4876" w:hanging="360"/>
      </w:pPr>
    </w:lvl>
    <w:lvl w:ilvl="5" w:tplc="080C001B" w:tentative="1">
      <w:start w:val="1"/>
      <w:numFmt w:val="lowerRoman"/>
      <w:lvlText w:val="%6."/>
      <w:lvlJc w:val="right"/>
      <w:pPr>
        <w:ind w:left="5596" w:hanging="180"/>
      </w:pPr>
    </w:lvl>
    <w:lvl w:ilvl="6" w:tplc="080C000F" w:tentative="1">
      <w:start w:val="1"/>
      <w:numFmt w:val="decimal"/>
      <w:lvlText w:val="%7."/>
      <w:lvlJc w:val="left"/>
      <w:pPr>
        <w:ind w:left="6316" w:hanging="360"/>
      </w:pPr>
    </w:lvl>
    <w:lvl w:ilvl="7" w:tplc="080C0019" w:tentative="1">
      <w:start w:val="1"/>
      <w:numFmt w:val="lowerLetter"/>
      <w:lvlText w:val="%8."/>
      <w:lvlJc w:val="left"/>
      <w:pPr>
        <w:ind w:left="7036" w:hanging="360"/>
      </w:pPr>
    </w:lvl>
    <w:lvl w:ilvl="8" w:tplc="08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8252EC2"/>
    <w:multiLevelType w:val="hybridMultilevel"/>
    <w:tmpl w:val="51383A30"/>
    <w:lvl w:ilvl="0" w:tplc="5FB870C0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" w15:restartNumberingAfterBreak="0">
    <w:nsid w:val="09E12C30"/>
    <w:multiLevelType w:val="hybridMultilevel"/>
    <w:tmpl w:val="B5ECBF0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A7431D8"/>
    <w:multiLevelType w:val="hybridMultilevel"/>
    <w:tmpl w:val="39CCC124"/>
    <w:lvl w:ilvl="0" w:tplc="2DF4543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C07D3"/>
    <w:multiLevelType w:val="multilevel"/>
    <w:tmpl w:val="8F0A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CB05BE"/>
    <w:multiLevelType w:val="hybridMultilevel"/>
    <w:tmpl w:val="969EA91A"/>
    <w:lvl w:ilvl="0" w:tplc="040C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66D0A060">
      <w:start w:val="1620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0CFF404D"/>
    <w:multiLevelType w:val="hybridMultilevel"/>
    <w:tmpl w:val="3B0C9438"/>
    <w:lvl w:ilvl="0" w:tplc="D758DF6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34C7180"/>
    <w:multiLevelType w:val="hybridMultilevel"/>
    <w:tmpl w:val="7FCE7C70"/>
    <w:lvl w:ilvl="0" w:tplc="762608F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7243EFA">
      <w:start w:val="1"/>
      <w:numFmt w:val="bullet"/>
      <w:lvlText w:val="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2" w:tplc="5C5225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6F0B8D"/>
    <w:multiLevelType w:val="hybridMultilevel"/>
    <w:tmpl w:val="A69C5CBE"/>
    <w:lvl w:ilvl="0" w:tplc="D758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E4B99"/>
    <w:multiLevelType w:val="hybridMultilevel"/>
    <w:tmpl w:val="EE74652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163072E3"/>
    <w:multiLevelType w:val="hybridMultilevel"/>
    <w:tmpl w:val="8DFA1682"/>
    <w:lvl w:ilvl="0" w:tplc="1794FEAA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E4633D"/>
    <w:multiLevelType w:val="multilevel"/>
    <w:tmpl w:val="B0C0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3" w15:restartNumberingAfterBreak="0">
    <w:nsid w:val="170B3BD3"/>
    <w:multiLevelType w:val="hybridMultilevel"/>
    <w:tmpl w:val="F4666CD6"/>
    <w:lvl w:ilvl="0" w:tplc="D2F221C0">
      <w:start w:val="1"/>
      <w:numFmt w:val="lowerLetter"/>
      <w:lvlText w:val="%1)"/>
      <w:lvlJc w:val="left"/>
      <w:pPr>
        <w:ind w:left="1996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2716" w:hanging="360"/>
      </w:pPr>
    </w:lvl>
    <w:lvl w:ilvl="2" w:tplc="080C001B" w:tentative="1">
      <w:start w:val="1"/>
      <w:numFmt w:val="lowerRoman"/>
      <w:lvlText w:val="%3."/>
      <w:lvlJc w:val="right"/>
      <w:pPr>
        <w:ind w:left="3436" w:hanging="180"/>
      </w:pPr>
    </w:lvl>
    <w:lvl w:ilvl="3" w:tplc="080C000F" w:tentative="1">
      <w:start w:val="1"/>
      <w:numFmt w:val="decimal"/>
      <w:lvlText w:val="%4."/>
      <w:lvlJc w:val="left"/>
      <w:pPr>
        <w:ind w:left="4156" w:hanging="360"/>
      </w:pPr>
    </w:lvl>
    <w:lvl w:ilvl="4" w:tplc="080C0019" w:tentative="1">
      <w:start w:val="1"/>
      <w:numFmt w:val="lowerLetter"/>
      <w:lvlText w:val="%5."/>
      <w:lvlJc w:val="left"/>
      <w:pPr>
        <w:ind w:left="4876" w:hanging="360"/>
      </w:pPr>
    </w:lvl>
    <w:lvl w:ilvl="5" w:tplc="080C001B" w:tentative="1">
      <w:start w:val="1"/>
      <w:numFmt w:val="lowerRoman"/>
      <w:lvlText w:val="%6."/>
      <w:lvlJc w:val="right"/>
      <w:pPr>
        <w:ind w:left="5596" w:hanging="180"/>
      </w:pPr>
    </w:lvl>
    <w:lvl w:ilvl="6" w:tplc="080C000F" w:tentative="1">
      <w:start w:val="1"/>
      <w:numFmt w:val="decimal"/>
      <w:lvlText w:val="%7."/>
      <w:lvlJc w:val="left"/>
      <w:pPr>
        <w:ind w:left="6316" w:hanging="360"/>
      </w:pPr>
    </w:lvl>
    <w:lvl w:ilvl="7" w:tplc="080C0019" w:tentative="1">
      <w:start w:val="1"/>
      <w:numFmt w:val="lowerLetter"/>
      <w:lvlText w:val="%8."/>
      <w:lvlJc w:val="left"/>
      <w:pPr>
        <w:ind w:left="7036" w:hanging="360"/>
      </w:pPr>
    </w:lvl>
    <w:lvl w:ilvl="8" w:tplc="08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177D456D"/>
    <w:multiLevelType w:val="hybridMultilevel"/>
    <w:tmpl w:val="6A827E6E"/>
    <w:lvl w:ilvl="0" w:tplc="1794FEA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A2FA4"/>
    <w:multiLevelType w:val="hybridMultilevel"/>
    <w:tmpl w:val="D8DE4C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D5841"/>
    <w:multiLevelType w:val="multilevel"/>
    <w:tmpl w:val="E77C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C044D"/>
    <w:multiLevelType w:val="hybridMultilevel"/>
    <w:tmpl w:val="9182CDA0"/>
    <w:lvl w:ilvl="0" w:tplc="080C000F">
      <w:start w:val="1"/>
      <w:numFmt w:val="decimal"/>
      <w:lvlText w:val="%1."/>
      <w:lvlJc w:val="left"/>
      <w:pPr>
        <w:ind w:left="1298" w:hanging="360"/>
      </w:pPr>
    </w:lvl>
    <w:lvl w:ilvl="1" w:tplc="D758DF62">
      <w:numFmt w:val="bullet"/>
      <w:lvlText w:val="-"/>
      <w:lvlJc w:val="left"/>
      <w:pPr>
        <w:ind w:left="2018" w:hanging="360"/>
      </w:pPr>
      <w:rPr>
        <w:rFonts w:ascii="Times New Roman" w:eastAsia="Times New Roman" w:hAnsi="Times New Roman" w:cs="Times New Roman" w:hint="default"/>
      </w:rPr>
    </w:lvl>
    <w:lvl w:ilvl="2" w:tplc="080C001B" w:tentative="1">
      <w:start w:val="1"/>
      <w:numFmt w:val="lowerRoman"/>
      <w:lvlText w:val="%3."/>
      <w:lvlJc w:val="right"/>
      <w:pPr>
        <w:ind w:left="2738" w:hanging="180"/>
      </w:pPr>
    </w:lvl>
    <w:lvl w:ilvl="3" w:tplc="080C000F" w:tentative="1">
      <w:start w:val="1"/>
      <w:numFmt w:val="decimal"/>
      <w:lvlText w:val="%4."/>
      <w:lvlJc w:val="left"/>
      <w:pPr>
        <w:ind w:left="3458" w:hanging="360"/>
      </w:pPr>
    </w:lvl>
    <w:lvl w:ilvl="4" w:tplc="080C0019" w:tentative="1">
      <w:start w:val="1"/>
      <w:numFmt w:val="lowerLetter"/>
      <w:lvlText w:val="%5."/>
      <w:lvlJc w:val="left"/>
      <w:pPr>
        <w:ind w:left="4178" w:hanging="360"/>
      </w:pPr>
    </w:lvl>
    <w:lvl w:ilvl="5" w:tplc="080C001B" w:tentative="1">
      <w:start w:val="1"/>
      <w:numFmt w:val="lowerRoman"/>
      <w:lvlText w:val="%6."/>
      <w:lvlJc w:val="right"/>
      <w:pPr>
        <w:ind w:left="4898" w:hanging="180"/>
      </w:pPr>
    </w:lvl>
    <w:lvl w:ilvl="6" w:tplc="080C000F" w:tentative="1">
      <w:start w:val="1"/>
      <w:numFmt w:val="decimal"/>
      <w:lvlText w:val="%7."/>
      <w:lvlJc w:val="left"/>
      <w:pPr>
        <w:ind w:left="5618" w:hanging="360"/>
      </w:pPr>
    </w:lvl>
    <w:lvl w:ilvl="7" w:tplc="080C0019" w:tentative="1">
      <w:start w:val="1"/>
      <w:numFmt w:val="lowerLetter"/>
      <w:lvlText w:val="%8."/>
      <w:lvlJc w:val="left"/>
      <w:pPr>
        <w:ind w:left="6338" w:hanging="360"/>
      </w:pPr>
    </w:lvl>
    <w:lvl w:ilvl="8" w:tplc="080C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 w15:restartNumberingAfterBreak="0">
    <w:nsid w:val="2A3A2620"/>
    <w:multiLevelType w:val="hybridMultilevel"/>
    <w:tmpl w:val="1494B914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>
      <w:numFmt w:val="bullet"/>
      <w:lvlText w:val="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  <w:color w:val="auto"/>
      </w:rPr>
    </w:lvl>
    <w:lvl w:ilvl="2" w:tplc="080C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A5C55"/>
    <w:multiLevelType w:val="hybridMultilevel"/>
    <w:tmpl w:val="7CAA0F52"/>
    <w:lvl w:ilvl="0" w:tplc="26504FA6">
      <w:start w:val="1"/>
      <w:numFmt w:val="lowerLetter"/>
      <w:lvlText w:val="%1)"/>
      <w:lvlJc w:val="left"/>
      <w:pPr>
        <w:ind w:left="1637" w:hanging="360"/>
      </w:pPr>
      <w:rPr>
        <w:b w:val="0"/>
        <w:i w:val="0"/>
      </w:rPr>
    </w:lvl>
    <w:lvl w:ilvl="1" w:tplc="47D2CDA2">
      <w:start w:val="1"/>
      <w:numFmt w:val="decimal"/>
      <w:lvlText w:val="%2)"/>
      <w:lvlJc w:val="left"/>
      <w:pPr>
        <w:ind w:left="2357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3077" w:hanging="180"/>
      </w:pPr>
    </w:lvl>
    <w:lvl w:ilvl="3" w:tplc="080C000F" w:tentative="1">
      <w:start w:val="1"/>
      <w:numFmt w:val="decimal"/>
      <w:lvlText w:val="%4."/>
      <w:lvlJc w:val="left"/>
      <w:pPr>
        <w:ind w:left="3797" w:hanging="360"/>
      </w:pPr>
    </w:lvl>
    <w:lvl w:ilvl="4" w:tplc="080C0019" w:tentative="1">
      <w:start w:val="1"/>
      <w:numFmt w:val="lowerLetter"/>
      <w:lvlText w:val="%5."/>
      <w:lvlJc w:val="left"/>
      <w:pPr>
        <w:ind w:left="4517" w:hanging="360"/>
      </w:pPr>
    </w:lvl>
    <w:lvl w:ilvl="5" w:tplc="080C001B" w:tentative="1">
      <w:start w:val="1"/>
      <w:numFmt w:val="lowerRoman"/>
      <w:lvlText w:val="%6."/>
      <w:lvlJc w:val="right"/>
      <w:pPr>
        <w:ind w:left="5237" w:hanging="180"/>
      </w:pPr>
    </w:lvl>
    <w:lvl w:ilvl="6" w:tplc="080C000F" w:tentative="1">
      <w:start w:val="1"/>
      <w:numFmt w:val="decimal"/>
      <w:lvlText w:val="%7."/>
      <w:lvlJc w:val="left"/>
      <w:pPr>
        <w:ind w:left="5957" w:hanging="360"/>
      </w:pPr>
    </w:lvl>
    <w:lvl w:ilvl="7" w:tplc="080C0019" w:tentative="1">
      <w:start w:val="1"/>
      <w:numFmt w:val="lowerLetter"/>
      <w:lvlText w:val="%8."/>
      <w:lvlJc w:val="left"/>
      <w:pPr>
        <w:ind w:left="6677" w:hanging="360"/>
      </w:pPr>
    </w:lvl>
    <w:lvl w:ilvl="8" w:tplc="08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2F866C31"/>
    <w:multiLevelType w:val="hybridMultilevel"/>
    <w:tmpl w:val="A336E188"/>
    <w:lvl w:ilvl="0" w:tplc="720C9B04">
      <w:start w:val="1"/>
      <w:numFmt w:val="lowerLetter"/>
      <w:lvlText w:val="%1)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311479AF"/>
    <w:multiLevelType w:val="hybridMultilevel"/>
    <w:tmpl w:val="72CA07FC"/>
    <w:lvl w:ilvl="0" w:tplc="1794FEA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7B23C6"/>
    <w:multiLevelType w:val="hybridMultilevel"/>
    <w:tmpl w:val="A4F8666C"/>
    <w:lvl w:ilvl="0" w:tplc="D8B8A506">
      <w:start w:val="1"/>
      <w:numFmt w:val="decimal"/>
      <w:lvlText w:val="(%1)"/>
      <w:lvlJc w:val="left"/>
    </w:lvl>
    <w:lvl w:ilvl="1" w:tplc="7FFE923C">
      <w:numFmt w:val="decimal"/>
      <w:lvlText w:val=""/>
      <w:lvlJc w:val="left"/>
    </w:lvl>
    <w:lvl w:ilvl="2" w:tplc="8348CE9A">
      <w:numFmt w:val="decimal"/>
      <w:lvlText w:val=""/>
      <w:lvlJc w:val="left"/>
    </w:lvl>
    <w:lvl w:ilvl="3" w:tplc="973690C4">
      <w:numFmt w:val="decimal"/>
      <w:lvlText w:val=""/>
      <w:lvlJc w:val="left"/>
    </w:lvl>
    <w:lvl w:ilvl="4" w:tplc="3EBAE24A">
      <w:numFmt w:val="decimal"/>
      <w:lvlText w:val=""/>
      <w:lvlJc w:val="left"/>
    </w:lvl>
    <w:lvl w:ilvl="5" w:tplc="DC7E7C86">
      <w:numFmt w:val="decimal"/>
      <w:lvlText w:val=""/>
      <w:lvlJc w:val="left"/>
    </w:lvl>
    <w:lvl w:ilvl="6" w:tplc="B31A94E6">
      <w:numFmt w:val="decimal"/>
      <w:lvlText w:val=""/>
      <w:lvlJc w:val="left"/>
    </w:lvl>
    <w:lvl w:ilvl="7" w:tplc="BAD29C54">
      <w:numFmt w:val="decimal"/>
      <w:lvlText w:val=""/>
      <w:lvlJc w:val="left"/>
    </w:lvl>
    <w:lvl w:ilvl="8" w:tplc="E01053F8">
      <w:numFmt w:val="decimal"/>
      <w:lvlText w:val=""/>
      <w:lvlJc w:val="left"/>
    </w:lvl>
  </w:abstractNum>
  <w:abstractNum w:abstractNumId="23" w15:restartNumberingAfterBreak="0">
    <w:nsid w:val="32D67A72"/>
    <w:multiLevelType w:val="hybridMultilevel"/>
    <w:tmpl w:val="695C503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A2736"/>
    <w:multiLevelType w:val="multilevel"/>
    <w:tmpl w:val="D41C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885A7F"/>
    <w:multiLevelType w:val="hybridMultilevel"/>
    <w:tmpl w:val="05B07030"/>
    <w:lvl w:ilvl="0" w:tplc="1794FEAA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9C1935"/>
    <w:multiLevelType w:val="hybridMultilevel"/>
    <w:tmpl w:val="74AEA5C0"/>
    <w:lvl w:ilvl="0" w:tplc="53BCE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758DF62">
      <w:numFmt w:val="bullet"/>
      <w:lvlText w:val="-"/>
      <w:lvlJc w:val="left"/>
      <w:pPr>
        <w:tabs>
          <w:tab w:val="num" w:pos="1494"/>
        </w:tabs>
        <w:ind w:left="1134" w:firstLine="0"/>
      </w:pPr>
      <w:rPr>
        <w:rFonts w:ascii="Times New Roman" w:eastAsia="Times New Roman" w:hAnsi="Times New Roman" w:cs="Times New Roman" w:hint="default"/>
        <w:color w:val="auto"/>
      </w:rPr>
    </w:lvl>
    <w:lvl w:ilvl="2" w:tplc="080C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D7A94"/>
    <w:multiLevelType w:val="hybridMultilevel"/>
    <w:tmpl w:val="33D28CA2"/>
    <w:lvl w:ilvl="0" w:tplc="D758DF6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8A2E85A8">
      <w:start w:val="1620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45D07867"/>
    <w:multiLevelType w:val="multilevel"/>
    <w:tmpl w:val="AF06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2625D8"/>
    <w:multiLevelType w:val="hybridMultilevel"/>
    <w:tmpl w:val="1108B032"/>
    <w:lvl w:ilvl="0" w:tplc="040C0005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30644B"/>
    <w:multiLevelType w:val="hybridMultilevel"/>
    <w:tmpl w:val="65E80C5A"/>
    <w:lvl w:ilvl="0" w:tplc="D758DF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25140DD"/>
    <w:multiLevelType w:val="hybridMultilevel"/>
    <w:tmpl w:val="C95C89DC"/>
    <w:lvl w:ilvl="0" w:tplc="D758DF6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53AE0AFA"/>
    <w:multiLevelType w:val="multilevel"/>
    <w:tmpl w:val="748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C03D61"/>
    <w:multiLevelType w:val="multilevel"/>
    <w:tmpl w:val="D852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A81E26"/>
    <w:multiLevelType w:val="multilevel"/>
    <w:tmpl w:val="D552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864932"/>
    <w:multiLevelType w:val="hybridMultilevel"/>
    <w:tmpl w:val="D6122F3A"/>
    <w:lvl w:ilvl="0" w:tplc="B06CB1F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D758DF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4A25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08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A7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86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69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EB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725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3315B"/>
    <w:multiLevelType w:val="hybridMultilevel"/>
    <w:tmpl w:val="4CF60B7E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>
      <w:numFmt w:val="bullet"/>
      <w:lvlText w:val="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  <w:color w:val="auto"/>
      </w:rPr>
    </w:lvl>
    <w:lvl w:ilvl="2" w:tplc="08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B7843"/>
    <w:multiLevelType w:val="multilevel"/>
    <w:tmpl w:val="883E4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38" w15:restartNumberingAfterBreak="0">
    <w:nsid w:val="6EDE0545"/>
    <w:multiLevelType w:val="hybridMultilevel"/>
    <w:tmpl w:val="B608BFE6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>
      <w:numFmt w:val="bullet"/>
      <w:lvlText w:val="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  <w:color w:val="auto"/>
      </w:rPr>
    </w:lvl>
    <w:lvl w:ilvl="2" w:tplc="08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C0C16"/>
    <w:multiLevelType w:val="hybridMultilevel"/>
    <w:tmpl w:val="9D30D690"/>
    <w:lvl w:ilvl="0" w:tplc="D758DF62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9770F8"/>
    <w:multiLevelType w:val="hybridMultilevel"/>
    <w:tmpl w:val="EBEEC7A8"/>
    <w:lvl w:ilvl="0" w:tplc="080C0003">
      <w:start w:val="1"/>
      <w:numFmt w:val="decimal"/>
      <w:lvlText w:val="%1."/>
      <w:lvlJc w:val="left"/>
      <w:pPr>
        <w:tabs>
          <w:tab w:val="num" w:pos="936"/>
        </w:tabs>
        <w:ind w:left="576" w:firstLine="0"/>
      </w:pPr>
      <w:rPr>
        <w:rFonts w:hint="default"/>
      </w:rPr>
    </w:lvl>
    <w:lvl w:ilvl="1" w:tplc="D758DF62">
      <w:numFmt w:val="bullet"/>
      <w:lvlText w:val="-"/>
      <w:lvlJc w:val="left"/>
      <w:pPr>
        <w:tabs>
          <w:tab w:val="num" w:pos="2016"/>
        </w:tabs>
        <w:ind w:left="2016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80C0001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80C0003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80C0005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80C0001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80C0003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80C0005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41" w15:restartNumberingAfterBreak="0">
    <w:nsid w:val="74F9342E"/>
    <w:multiLevelType w:val="hybridMultilevel"/>
    <w:tmpl w:val="06C86F98"/>
    <w:lvl w:ilvl="0" w:tplc="BCF6CC5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52" w:hanging="360"/>
      </w:pPr>
    </w:lvl>
    <w:lvl w:ilvl="2" w:tplc="080C001B" w:tentative="1">
      <w:start w:val="1"/>
      <w:numFmt w:val="lowerRoman"/>
      <w:lvlText w:val="%3."/>
      <w:lvlJc w:val="right"/>
      <w:pPr>
        <w:ind w:left="872" w:hanging="180"/>
      </w:pPr>
    </w:lvl>
    <w:lvl w:ilvl="3" w:tplc="080C000F" w:tentative="1">
      <w:start w:val="1"/>
      <w:numFmt w:val="decimal"/>
      <w:lvlText w:val="%4."/>
      <w:lvlJc w:val="left"/>
      <w:pPr>
        <w:ind w:left="1592" w:hanging="360"/>
      </w:pPr>
    </w:lvl>
    <w:lvl w:ilvl="4" w:tplc="080C0019" w:tentative="1">
      <w:start w:val="1"/>
      <w:numFmt w:val="lowerLetter"/>
      <w:lvlText w:val="%5."/>
      <w:lvlJc w:val="left"/>
      <w:pPr>
        <w:ind w:left="2312" w:hanging="360"/>
      </w:pPr>
    </w:lvl>
    <w:lvl w:ilvl="5" w:tplc="080C001B" w:tentative="1">
      <w:start w:val="1"/>
      <w:numFmt w:val="lowerRoman"/>
      <w:lvlText w:val="%6."/>
      <w:lvlJc w:val="right"/>
      <w:pPr>
        <w:ind w:left="3032" w:hanging="180"/>
      </w:pPr>
    </w:lvl>
    <w:lvl w:ilvl="6" w:tplc="080C000F" w:tentative="1">
      <w:start w:val="1"/>
      <w:numFmt w:val="decimal"/>
      <w:lvlText w:val="%7."/>
      <w:lvlJc w:val="left"/>
      <w:pPr>
        <w:ind w:left="3752" w:hanging="360"/>
      </w:pPr>
    </w:lvl>
    <w:lvl w:ilvl="7" w:tplc="080C0019" w:tentative="1">
      <w:start w:val="1"/>
      <w:numFmt w:val="lowerLetter"/>
      <w:lvlText w:val="%8."/>
      <w:lvlJc w:val="left"/>
      <w:pPr>
        <w:ind w:left="4472" w:hanging="360"/>
      </w:pPr>
    </w:lvl>
    <w:lvl w:ilvl="8" w:tplc="080C001B" w:tentative="1">
      <w:start w:val="1"/>
      <w:numFmt w:val="lowerRoman"/>
      <w:lvlText w:val="%9."/>
      <w:lvlJc w:val="right"/>
      <w:pPr>
        <w:ind w:left="5192" w:hanging="180"/>
      </w:pPr>
    </w:lvl>
  </w:abstractNum>
  <w:abstractNum w:abstractNumId="42" w15:restartNumberingAfterBreak="0">
    <w:nsid w:val="756E434F"/>
    <w:multiLevelType w:val="multilevel"/>
    <w:tmpl w:val="D4D8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E0F1E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9AB65D0"/>
    <w:multiLevelType w:val="hybridMultilevel"/>
    <w:tmpl w:val="36F251BA"/>
    <w:lvl w:ilvl="0" w:tplc="D758DF62">
      <w:start w:val="1"/>
      <w:numFmt w:val="decimal"/>
      <w:lvlText w:val="%1."/>
      <w:lvlJc w:val="left"/>
      <w:pPr>
        <w:ind w:left="720" w:hanging="360"/>
      </w:pPr>
    </w:lvl>
    <w:lvl w:ilvl="1" w:tplc="080C0003" w:tentative="1">
      <w:start w:val="1"/>
      <w:numFmt w:val="lowerLetter"/>
      <w:lvlText w:val="%2."/>
      <w:lvlJc w:val="left"/>
      <w:pPr>
        <w:ind w:left="1440" w:hanging="360"/>
      </w:pPr>
    </w:lvl>
    <w:lvl w:ilvl="2" w:tplc="080C0005" w:tentative="1">
      <w:start w:val="1"/>
      <w:numFmt w:val="lowerRoman"/>
      <w:lvlText w:val="%3."/>
      <w:lvlJc w:val="right"/>
      <w:pPr>
        <w:ind w:left="2160" w:hanging="180"/>
      </w:pPr>
    </w:lvl>
    <w:lvl w:ilvl="3" w:tplc="080C0001" w:tentative="1">
      <w:start w:val="1"/>
      <w:numFmt w:val="decimal"/>
      <w:lvlText w:val="%4."/>
      <w:lvlJc w:val="left"/>
      <w:pPr>
        <w:ind w:left="2880" w:hanging="360"/>
      </w:pPr>
    </w:lvl>
    <w:lvl w:ilvl="4" w:tplc="080C0003" w:tentative="1">
      <w:start w:val="1"/>
      <w:numFmt w:val="lowerLetter"/>
      <w:lvlText w:val="%5."/>
      <w:lvlJc w:val="left"/>
      <w:pPr>
        <w:ind w:left="3600" w:hanging="360"/>
      </w:pPr>
    </w:lvl>
    <w:lvl w:ilvl="5" w:tplc="080C0005" w:tentative="1">
      <w:start w:val="1"/>
      <w:numFmt w:val="lowerRoman"/>
      <w:lvlText w:val="%6."/>
      <w:lvlJc w:val="right"/>
      <w:pPr>
        <w:ind w:left="4320" w:hanging="180"/>
      </w:pPr>
    </w:lvl>
    <w:lvl w:ilvl="6" w:tplc="080C0001" w:tentative="1">
      <w:start w:val="1"/>
      <w:numFmt w:val="decimal"/>
      <w:lvlText w:val="%7."/>
      <w:lvlJc w:val="left"/>
      <w:pPr>
        <w:ind w:left="5040" w:hanging="360"/>
      </w:pPr>
    </w:lvl>
    <w:lvl w:ilvl="7" w:tplc="080C0003" w:tentative="1">
      <w:start w:val="1"/>
      <w:numFmt w:val="lowerLetter"/>
      <w:lvlText w:val="%8."/>
      <w:lvlJc w:val="left"/>
      <w:pPr>
        <w:ind w:left="5760" w:hanging="360"/>
      </w:pPr>
    </w:lvl>
    <w:lvl w:ilvl="8" w:tplc="08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96BD6"/>
    <w:multiLevelType w:val="multilevel"/>
    <w:tmpl w:val="EC10A8D6"/>
    <w:lvl w:ilvl="0">
      <w:start w:val="1"/>
      <w:numFmt w:val="decimal"/>
      <w:pStyle w:val="CUP2"/>
      <w:lvlText w:val="%1."/>
      <w:lvlJc w:val="left"/>
      <w:pPr>
        <w:ind w:left="574" w:hanging="432"/>
      </w:pPr>
      <w:rPr>
        <w:rFonts w:hint="default"/>
        <w:color w:val="1F4E79" w:themeColor="accent1" w:themeShade="80"/>
      </w:rPr>
    </w:lvl>
    <w:lvl w:ilvl="1">
      <w:start w:val="1"/>
      <w:numFmt w:val="decimal"/>
      <w:pStyle w:val="CUP3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UP4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C5630D1"/>
    <w:multiLevelType w:val="hybridMultilevel"/>
    <w:tmpl w:val="B464CD6C"/>
    <w:lvl w:ilvl="0" w:tplc="5FB870C0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b w:val="0"/>
      </w:rPr>
    </w:lvl>
    <w:lvl w:ilvl="1" w:tplc="D758DF62">
      <w:numFmt w:val="bullet"/>
      <w:lvlText w:val="-"/>
      <w:lvlJc w:val="left"/>
      <w:pPr>
        <w:tabs>
          <w:tab w:val="num" w:pos="2433"/>
        </w:tabs>
        <w:ind w:left="2433" w:hanging="360"/>
      </w:pPr>
      <w:rPr>
        <w:rFonts w:ascii="Times New Roman" w:eastAsia="Times New Roman" w:hAnsi="Times New Roman" w:cs="Times New Roman" w:hint="default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47" w15:restartNumberingAfterBreak="0">
    <w:nsid w:val="7D2A1373"/>
    <w:multiLevelType w:val="hybridMultilevel"/>
    <w:tmpl w:val="CD5A7982"/>
    <w:lvl w:ilvl="0" w:tplc="A8683164">
      <w:start w:val="1620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0C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F4600C6"/>
    <w:multiLevelType w:val="hybridMultilevel"/>
    <w:tmpl w:val="B7E0AB52"/>
    <w:lvl w:ilvl="0" w:tplc="1794FEAA">
      <w:start w:val="1"/>
      <w:numFmt w:val="bullet"/>
      <w:lvlText w:val="□"/>
      <w:lvlJc w:val="left"/>
      <w:pPr>
        <w:ind w:left="1001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7"/>
  </w:num>
  <w:num w:numId="3">
    <w:abstractNumId w:val="34"/>
  </w:num>
  <w:num w:numId="4">
    <w:abstractNumId w:val="46"/>
  </w:num>
  <w:num w:numId="5">
    <w:abstractNumId w:val="0"/>
  </w:num>
  <w:num w:numId="6">
    <w:abstractNumId w:val="27"/>
  </w:num>
  <w:num w:numId="7">
    <w:abstractNumId w:val="6"/>
  </w:num>
  <w:num w:numId="8">
    <w:abstractNumId w:val="20"/>
  </w:num>
  <w:num w:numId="9">
    <w:abstractNumId w:val="8"/>
  </w:num>
  <w:num w:numId="10">
    <w:abstractNumId w:val="40"/>
  </w:num>
  <w:num w:numId="11">
    <w:abstractNumId w:val="47"/>
  </w:num>
  <w:num w:numId="12">
    <w:abstractNumId w:val="21"/>
  </w:num>
  <w:num w:numId="13">
    <w:abstractNumId w:val="10"/>
  </w:num>
  <w:num w:numId="14">
    <w:abstractNumId w:val="44"/>
  </w:num>
  <w:num w:numId="15">
    <w:abstractNumId w:val="15"/>
  </w:num>
  <w:num w:numId="16">
    <w:abstractNumId w:val="3"/>
  </w:num>
  <w:num w:numId="17">
    <w:abstractNumId w:val="35"/>
  </w:num>
  <w:num w:numId="18">
    <w:abstractNumId w:val="4"/>
  </w:num>
  <w:num w:numId="19">
    <w:abstractNumId w:val="23"/>
  </w:num>
  <w:num w:numId="20">
    <w:abstractNumId w:val="29"/>
  </w:num>
  <w:num w:numId="21">
    <w:abstractNumId w:val="7"/>
  </w:num>
  <w:num w:numId="22">
    <w:abstractNumId w:val="31"/>
  </w:num>
  <w:num w:numId="23">
    <w:abstractNumId w:val="33"/>
  </w:num>
  <w:num w:numId="24">
    <w:abstractNumId w:val="32"/>
  </w:num>
  <w:num w:numId="25">
    <w:abstractNumId w:val="42"/>
  </w:num>
  <w:num w:numId="26">
    <w:abstractNumId w:val="28"/>
  </w:num>
  <w:num w:numId="27">
    <w:abstractNumId w:val="16"/>
  </w:num>
  <w:num w:numId="28">
    <w:abstractNumId w:val="24"/>
  </w:num>
  <w:num w:numId="29">
    <w:abstractNumId w:val="5"/>
  </w:num>
  <w:num w:numId="30">
    <w:abstractNumId w:val="43"/>
  </w:num>
  <w:num w:numId="31">
    <w:abstractNumId w:val="18"/>
  </w:num>
  <w:num w:numId="32">
    <w:abstractNumId w:val="36"/>
  </w:num>
  <w:num w:numId="33">
    <w:abstractNumId w:val="38"/>
  </w:num>
  <w:num w:numId="34">
    <w:abstractNumId w:val="26"/>
  </w:num>
  <w:num w:numId="35">
    <w:abstractNumId w:val="17"/>
  </w:num>
  <w:num w:numId="36">
    <w:abstractNumId w:val="12"/>
  </w:num>
  <w:num w:numId="37">
    <w:abstractNumId w:val="2"/>
  </w:num>
  <w:num w:numId="38">
    <w:abstractNumId w:val="30"/>
  </w:num>
  <w:num w:numId="39">
    <w:abstractNumId w:val="1"/>
  </w:num>
  <w:num w:numId="40">
    <w:abstractNumId w:val="39"/>
  </w:num>
  <w:num w:numId="41">
    <w:abstractNumId w:val="13"/>
  </w:num>
  <w:num w:numId="42">
    <w:abstractNumId w:val="19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</w:num>
  <w:num w:numId="51">
    <w:abstractNumId w:val="9"/>
  </w:num>
  <w:num w:numId="52">
    <w:abstractNumId w:val="11"/>
  </w:num>
  <w:num w:numId="53">
    <w:abstractNumId w:val="25"/>
  </w:num>
  <w:num w:numId="54">
    <w:abstractNumId w:val="14"/>
  </w:num>
  <w:num w:numId="55">
    <w:abstractNumId w:val="22"/>
  </w:num>
  <w:num w:numId="56">
    <w:abstractNumId w:val="4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3F"/>
    <w:rsid w:val="000F4967"/>
    <w:rsid w:val="00174731"/>
    <w:rsid w:val="00182306"/>
    <w:rsid w:val="001B4C4D"/>
    <w:rsid w:val="001F232B"/>
    <w:rsid w:val="00207672"/>
    <w:rsid w:val="00272C3F"/>
    <w:rsid w:val="00370A0A"/>
    <w:rsid w:val="004A5362"/>
    <w:rsid w:val="00502577"/>
    <w:rsid w:val="00580FCC"/>
    <w:rsid w:val="00613BBC"/>
    <w:rsid w:val="006236E5"/>
    <w:rsid w:val="006339D3"/>
    <w:rsid w:val="006E4578"/>
    <w:rsid w:val="007C01E3"/>
    <w:rsid w:val="007C3DF0"/>
    <w:rsid w:val="007E3426"/>
    <w:rsid w:val="008007A2"/>
    <w:rsid w:val="008A3CD4"/>
    <w:rsid w:val="008C2689"/>
    <w:rsid w:val="009200EB"/>
    <w:rsid w:val="009B7A20"/>
    <w:rsid w:val="00A556D2"/>
    <w:rsid w:val="00D31B44"/>
    <w:rsid w:val="00D642CB"/>
    <w:rsid w:val="00DD54B9"/>
    <w:rsid w:val="00EA2D57"/>
    <w:rsid w:val="00F17BCD"/>
    <w:rsid w:val="00F9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AC8B3"/>
  <w15:chartTrackingRefBased/>
  <w15:docId w15:val="{18D891BA-74B1-466C-96B1-2011D74A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pPr>
      <w:keepNext/>
      <w:keepLines/>
      <w:numPr>
        <w:numId w:val="3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Corpsdetexte"/>
    <w:link w:val="Titre2Car"/>
    <w:pPr>
      <w:keepNext/>
      <w:numPr>
        <w:ilvl w:val="1"/>
        <w:numId w:val="30"/>
      </w:numPr>
      <w:pBdr>
        <w:bottom w:val="double" w:sz="4" w:space="1" w:color="808080"/>
      </w:pBdr>
      <w:spacing w:before="160" w:after="120" w:line="240" w:lineRule="auto"/>
      <w:jc w:val="both"/>
      <w:outlineLvl w:val="1"/>
    </w:pPr>
    <w:rPr>
      <w:rFonts w:ascii="Tahoma" w:eastAsia="Times New Roman" w:hAnsi="Tahoma" w:cs="Times New Roman"/>
      <w:i/>
      <w:smallCaps/>
      <w:kern w:val="28"/>
      <w:szCs w:val="20"/>
      <w:lang w:val="x-none" w:eastAsia="x-none"/>
    </w:rPr>
  </w:style>
  <w:style w:type="paragraph" w:styleId="Titre3">
    <w:name w:val="heading 3"/>
    <w:basedOn w:val="Normal"/>
    <w:next w:val="Corpsdetexte"/>
    <w:link w:val="Titre3Car"/>
    <w:pPr>
      <w:keepNext/>
      <w:numPr>
        <w:ilvl w:val="2"/>
        <w:numId w:val="30"/>
      </w:numPr>
      <w:spacing w:before="120" w:after="80" w:line="240" w:lineRule="auto"/>
      <w:jc w:val="both"/>
      <w:outlineLvl w:val="2"/>
    </w:pPr>
    <w:rPr>
      <w:rFonts w:ascii="Tahoma" w:eastAsia="Times New Roman" w:hAnsi="Tahoma" w:cs="Times New Roman"/>
      <w:i/>
      <w:kern w:val="28"/>
      <w:szCs w:val="20"/>
      <w:u w:val="single"/>
      <w:lang w:val="fr-FR" w:eastAsia="fr-FR"/>
    </w:rPr>
  </w:style>
  <w:style w:type="paragraph" w:styleId="Titre4">
    <w:name w:val="heading 4"/>
    <w:basedOn w:val="Normal"/>
    <w:next w:val="Normal"/>
    <w:link w:val="Titre4Car"/>
    <w:pPr>
      <w:keepNext/>
      <w:numPr>
        <w:ilvl w:val="3"/>
        <w:numId w:val="30"/>
      </w:numPr>
      <w:spacing w:before="240" w:after="60" w:line="240" w:lineRule="auto"/>
      <w:outlineLvl w:val="3"/>
    </w:pPr>
    <w:rPr>
      <w:rFonts w:ascii="Tahoma" w:eastAsia="Times New Roman" w:hAnsi="Tahoma" w:cs="Times New Roman"/>
      <w:i/>
      <w:szCs w:val="20"/>
      <w:lang w:eastAsia="fr-BE"/>
    </w:rPr>
  </w:style>
  <w:style w:type="paragraph" w:styleId="Titre5">
    <w:name w:val="heading 5"/>
    <w:basedOn w:val="Normal"/>
    <w:next w:val="Normal"/>
    <w:link w:val="Titre5Car"/>
    <w:pPr>
      <w:numPr>
        <w:ilvl w:val="4"/>
        <w:numId w:val="30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fr-BE"/>
    </w:rPr>
  </w:style>
  <w:style w:type="paragraph" w:styleId="Titre6">
    <w:name w:val="heading 6"/>
    <w:basedOn w:val="Normal"/>
    <w:next w:val="Normal"/>
    <w:link w:val="Titre6Car"/>
    <w:pPr>
      <w:numPr>
        <w:ilvl w:val="5"/>
        <w:numId w:val="3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fr-BE"/>
    </w:rPr>
  </w:style>
  <w:style w:type="paragraph" w:styleId="Titre7">
    <w:name w:val="heading 7"/>
    <w:basedOn w:val="Normal"/>
    <w:next w:val="Normal"/>
    <w:link w:val="Titre7Car"/>
    <w:pPr>
      <w:numPr>
        <w:ilvl w:val="6"/>
        <w:numId w:val="30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fr-BE"/>
    </w:rPr>
  </w:style>
  <w:style w:type="paragraph" w:styleId="Titre8">
    <w:name w:val="heading 8"/>
    <w:basedOn w:val="Normal"/>
    <w:next w:val="Normal"/>
    <w:link w:val="Titre8Car"/>
    <w:pPr>
      <w:numPr>
        <w:ilvl w:val="7"/>
        <w:numId w:val="30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fr-BE"/>
    </w:rPr>
  </w:style>
  <w:style w:type="paragraph" w:styleId="Titre9">
    <w:name w:val="heading 9"/>
    <w:basedOn w:val="Normal"/>
    <w:next w:val="Normal"/>
    <w:link w:val="Titre9Car"/>
    <w:pPr>
      <w:numPr>
        <w:ilvl w:val="8"/>
        <w:numId w:val="30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pPr>
      <w:spacing w:line="240" w:lineRule="auto"/>
      <w:jc w:val="both"/>
    </w:pPr>
    <w:rPr>
      <w:rFonts w:ascii="Book Antiqua" w:eastAsia="Times New Roman" w:hAnsi="Book Antiqua" w:cs="Times New Roman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Pr>
      <w:rFonts w:ascii="Book Antiqua" w:eastAsia="Times New Roman" w:hAnsi="Book Antiqua" w:cs="Times New Roman"/>
      <w:sz w:val="24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Pr>
      <w:rFonts w:ascii="Tahoma" w:eastAsia="Times New Roman" w:hAnsi="Tahoma" w:cs="Times New Roman"/>
      <w:i/>
      <w:smallCaps/>
      <w:kern w:val="28"/>
      <w:szCs w:val="20"/>
      <w:lang w:val="x-none" w:eastAsia="x-none"/>
    </w:rPr>
  </w:style>
  <w:style w:type="character" w:customStyle="1" w:styleId="Titre3Car">
    <w:name w:val="Titre 3 Car"/>
    <w:basedOn w:val="Policepardfaut"/>
    <w:link w:val="Titre3"/>
    <w:rPr>
      <w:rFonts w:ascii="Tahoma" w:eastAsia="Times New Roman" w:hAnsi="Tahoma" w:cs="Times New Roman"/>
      <w:i/>
      <w:kern w:val="28"/>
      <w:szCs w:val="20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rPr>
      <w:rFonts w:ascii="Tahoma" w:eastAsia="Times New Roman" w:hAnsi="Tahoma" w:cs="Times New Roman"/>
      <w:i/>
      <w:szCs w:val="20"/>
      <w:lang w:eastAsia="fr-BE"/>
    </w:rPr>
  </w:style>
  <w:style w:type="character" w:customStyle="1" w:styleId="Titre5Car">
    <w:name w:val="Titre 5 Car"/>
    <w:basedOn w:val="Policepardfaut"/>
    <w:link w:val="Titre5"/>
    <w:rPr>
      <w:rFonts w:ascii="Arial" w:eastAsia="Times New Roman" w:hAnsi="Arial" w:cs="Times New Roman"/>
      <w:szCs w:val="20"/>
      <w:lang w:eastAsia="fr-BE"/>
    </w:rPr>
  </w:style>
  <w:style w:type="character" w:customStyle="1" w:styleId="Titre6Car">
    <w:name w:val="Titre 6 Car"/>
    <w:basedOn w:val="Policepardfaut"/>
    <w:link w:val="Titre6"/>
    <w:rPr>
      <w:rFonts w:ascii="Times New Roman" w:eastAsia="Times New Roman" w:hAnsi="Times New Roman" w:cs="Times New Roman"/>
      <w:i/>
      <w:szCs w:val="20"/>
      <w:lang w:eastAsia="fr-BE"/>
    </w:rPr>
  </w:style>
  <w:style w:type="character" w:customStyle="1" w:styleId="Titre7Car">
    <w:name w:val="Titre 7 Car"/>
    <w:basedOn w:val="Policepardfaut"/>
    <w:link w:val="Titre7"/>
    <w:rPr>
      <w:rFonts w:ascii="Arial" w:eastAsia="Times New Roman" w:hAnsi="Arial" w:cs="Times New Roman"/>
      <w:sz w:val="20"/>
      <w:szCs w:val="20"/>
      <w:lang w:eastAsia="fr-BE"/>
    </w:rPr>
  </w:style>
  <w:style w:type="character" w:customStyle="1" w:styleId="Titre8Car">
    <w:name w:val="Titre 8 Car"/>
    <w:basedOn w:val="Policepardfaut"/>
    <w:link w:val="Titre8"/>
    <w:rPr>
      <w:rFonts w:ascii="Arial" w:eastAsia="Times New Roman" w:hAnsi="Arial" w:cs="Times New Roman"/>
      <w:i/>
      <w:sz w:val="20"/>
      <w:szCs w:val="20"/>
      <w:lang w:eastAsia="fr-BE"/>
    </w:rPr>
  </w:style>
  <w:style w:type="character" w:customStyle="1" w:styleId="Titre9Car">
    <w:name w:val="Titre 9 Car"/>
    <w:basedOn w:val="Policepardfaut"/>
    <w:link w:val="Titre9"/>
    <w:rPr>
      <w:rFonts w:ascii="Arial" w:eastAsia="Times New Roman" w:hAnsi="Arial" w:cs="Times New Roman"/>
      <w:b/>
      <w:i/>
      <w:sz w:val="18"/>
      <w:szCs w:val="20"/>
      <w:lang w:eastAsia="fr-BE"/>
    </w:rPr>
  </w:style>
  <w:style w:type="paragraph" w:customStyle="1" w:styleId="CUP0">
    <w:name w:val="CUP0"/>
    <w:basedOn w:val="Titre"/>
    <w:autoRedefine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1F4E79" w:themeFill="accent1" w:themeFillShade="80"/>
      <w:tabs>
        <w:tab w:val="left" w:pos="1701"/>
        <w:tab w:val="left" w:pos="3402"/>
      </w:tabs>
      <w:contextualSpacing w:val="0"/>
      <w:jc w:val="center"/>
    </w:pPr>
    <w:rPr>
      <w:rFonts w:asciiTheme="minorHAnsi" w:eastAsia="Times New Roman" w:hAnsiTheme="minorHAnsi" w:cstheme="minorHAnsi"/>
      <w:b/>
      <w:color w:val="FFFFFF" w:themeColor="background1"/>
      <w:spacing w:val="60"/>
      <w:kern w:val="0"/>
      <w:sz w:val="28"/>
      <w:szCs w:val="26"/>
      <w:lang w:eastAsia="fr-BE"/>
    </w:rPr>
  </w:style>
  <w:style w:type="paragraph" w:styleId="Titre">
    <w:name w:val="Title"/>
    <w:aliases w:val="Titre 0"/>
    <w:basedOn w:val="Normal"/>
    <w:next w:val="Normal"/>
    <w:link w:val="TitreCar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aliases w:val="Titre 0 Car"/>
    <w:basedOn w:val="Policepardfaut"/>
    <w:link w:val="Titr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UP1">
    <w:name w:val="CUP1"/>
    <w:basedOn w:val="Titre1"/>
    <w:next w:val="Normal"/>
    <w:link w:val="CUP1Car"/>
    <w:autoRedefine/>
    <w:qFormat/>
    <w:pPr>
      <w:numPr>
        <w:numId w:val="0"/>
      </w:numPr>
      <w:pBdr>
        <w:top w:val="single" w:sz="6" w:space="6" w:color="808080"/>
        <w:bottom w:val="single" w:sz="6" w:space="6" w:color="808080"/>
      </w:pBdr>
      <w:shd w:val="clear" w:color="auto" w:fill="1F4E79" w:themeFill="accent1" w:themeFillShade="80"/>
      <w:tabs>
        <w:tab w:val="left" w:pos="567"/>
      </w:tabs>
      <w:spacing w:before="0" w:after="240" w:line="240" w:lineRule="atLeast"/>
      <w:jc w:val="center"/>
    </w:pPr>
    <w:rPr>
      <w:rFonts w:asciiTheme="minorHAnsi" w:eastAsia="Times New Roman" w:hAnsiTheme="minorHAnsi" w:cstheme="minorHAnsi"/>
      <w:b/>
      <w:caps/>
      <w:color w:val="FFFFFF" w:themeColor="background1"/>
      <w:spacing w:val="20"/>
      <w:kern w:val="16"/>
      <w:sz w:val="28"/>
      <w:szCs w:val="20"/>
      <w:lang w:eastAsia="fr-BE"/>
    </w:rPr>
  </w:style>
  <w:style w:type="character" w:customStyle="1" w:styleId="CUP1Car">
    <w:name w:val="CUP1 Car"/>
    <w:basedOn w:val="Titre1Car"/>
    <w:link w:val="CUP1"/>
    <w:rPr>
      <w:rFonts w:asciiTheme="majorHAnsi" w:eastAsia="Times New Roman" w:hAnsiTheme="majorHAnsi" w:cstheme="minorHAnsi"/>
      <w:b/>
      <w:caps/>
      <w:color w:val="FFFFFF" w:themeColor="background1"/>
      <w:spacing w:val="20"/>
      <w:kern w:val="16"/>
      <w:sz w:val="28"/>
      <w:szCs w:val="20"/>
      <w:shd w:val="clear" w:color="auto" w:fill="1F4E79" w:themeFill="accent1" w:themeFillShade="80"/>
      <w:lang w:eastAsia="fr-BE"/>
    </w:r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Index1">
    <w:name w:val="index 1"/>
    <w:basedOn w:val="Normal"/>
    <w:next w:val="Normal"/>
    <w:autoRedefine/>
    <w:uiPriority w:val="99"/>
    <w:unhideWhenUsed/>
    <w:pPr>
      <w:spacing w:after="0"/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nhideWhenUsed/>
    <w:pPr>
      <w:spacing w:after="0"/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nhideWhenUsed/>
    <w:pPr>
      <w:spacing w:after="0"/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pPr>
      <w:spacing w:after="0"/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pPr>
      <w:spacing w:after="0"/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pPr>
      <w:spacing w:after="0"/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pPr>
      <w:spacing w:after="0"/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pPr>
      <w:spacing w:after="0"/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pPr>
      <w:spacing w:before="60" w:after="0"/>
    </w:pPr>
    <w:rPr>
      <w:rFonts w:cs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paragraph" w:styleId="Listepuces">
    <w:name w:val="List Bullet"/>
    <w:basedOn w:val="Normal"/>
    <w:autoRedefine/>
    <w:pPr>
      <w:spacing w:after="0" w:line="240" w:lineRule="auto"/>
      <w:ind w:right="-142"/>
      <w:jc w:val="center"/>
    </w:pPr>
    <w:rPr>
      <w:rFonts w:ascii="Tahoma" w:eastAsia="Times New Roman" w:hAnsi="Tahoma" w:cs="Tahoma"/>
      <w:lang w:eastAsia="fr-BE"/>
    </w:rPr>
  </w:style>
  <w:style w:type="paragraph" w:styleId="Corpsdetexte2">
    <w:name w:val="Body Text 2"/>
    <w:basedOn w:val="Normal"/>
    <w:link w:val="Corpsdetexte2Car"/>
    <w:pPr>
      <w:tabs>
        <w:tab w:val="left" w:pos="1701"/>
        <w:tab w:val="left" w:pos="3402"/>
      </w:tabs>
      <w:spacing w:after="0" w:line="240" w:lineRule="auto"/>
      <w:jc w:val="both"/>
    </w:pPr>
    <w:rPr>
      <w:rFonts w:ascii="Georgia" w:eastAsia="Times New Roman" w:hAnsi="Georgia" w:cs="Times New Roman"/>
      <w:b/>
      <w:sz w:val="24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Pr>
      <w:rFonts w:ascii="Georgia" w:eastAsia="Times New Roman" w:hAnsi="Georgia" w:cs="Times New Roman"/>
      <w:b/>
      <w:sz w:val="24"/>
      <w:szCs w:val="20"/>
      <w:lang w:val="fr-FR" w:eastAsia="fr-FR"/>
    </w:rPr>
  </w:style>
  <w:style w:type="paragraph" w:styleId="Corpsdetexte3">
    <w:name w:val="Body Text 3"/>
    <w:basedOn w:val="Normal"/>
    <w:link w:val="Corpsdetexte3Car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1701"/>
        <w:tab w:val="left" w:pos="3402"/>
      </w:tabs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eastAsia="fr-BE"/>
    </w:rPr>
  </w:style>
  <w:style w:type="character" w:customStyle="1" w:styleId="Corpsdetexte3Car">
    <w:name w:val="Corps de texte 3 Car"/>
    <w:basedOn w:val="Policepardfaut"/>
    <w:link w:val="Corpsdetexte3"/>
    <w:rPr>
      <w:rFonts w:ascii="Tahoma" w:eastAsia="Times New Roman" w:hAnsi="Tahoma" w:cs="Times New Roman"/>
      <w:b/>
      <w:sz w:val="20"/>
      <w:szCs w:val="20"/>
      <w:lang w:eastAsia="fr-BE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link w:val="ExplorateurdedocumentsCar"/>
    <w:semiHidden/>
    <w:pPr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fr-BE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Pr>
      <w:rFonts w:ascii="Tahoma" w:eastAsia="Times New Roman" w:hAnsi="Tahoma" w:cs="Times New Roman"/>
      <w:sz w:val="20"/>
      <w:szCs w:val="20"/>
      <w:shd w:val="clear" w:color="auto" w:fill="000080"/>
      <w:lang w:eastAsia="fr-BE"/>
    </w:rPr>
  </w:style>
  <w:style w:type="paragraph" w:styleId="Retraitcorpsdetexte2">
    <w:name w:val="Body Text Indent 2"/>
    <w:basedOn w:val="Normal"/>
    <w:link w:val="Retraitcorpsdetexte2Car"/>
    <w:pPr>
      <w:spacing w:before="120" w:after="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fr-BE"/>
    </w:rPr>
  </w:style>
  <w:style w:type="character" w:customStyle="1" w:styleId="Retraitcorpsdetexte2Car">
    <w:name w:val="Retrait corps de texte 2 Car"/>
    <w:basedOn w:val="Policepardfaut"/>
    <w:link w:val="Retraitcorpsdetexte2"/>
    <w:rPr>
      <w:rFonts w:ascii="Times New Roman" w:eastAsia="Times New Roman" w:hAnsi="Times New Roman" w:cs="Times New Roman"/>
      <w:sz w:val="20"/>
      <w:szCs w:val="20"/>
      <w:lang w:eastAsia="fr-BE"/>
    </w:rPr>
  </w:style>
  <w:style w:type="paragraph" w:styleId="Retraitcorpsdetexte">
    <w:name w:val="Body Text Indent"/>
    <w:basedOn w:val="Normal"/>
    <w:link w:val="RetraitcorpsdetexteCar"/>
    <w:pPr>
      <w:spacing w:after="0" w:line="240" w:lineRule="auto"/>
      <w:ind w:left="284" w:hanging="284"/>
      <w:jc w:val="both"/>
    </w:pPr>
    <w:rPr>
      <w:rFonts w:ascii="AvantGarde Bk BT" w:eastAsia="Times New Roman" w:hAnsi="AvantGarde Bk BT" w:cs="Times New Roman"/>
      <w:sz w:val="24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Pr>
      <w:rFonts w:ascii="AvantGarde Bk BT" w:eastAsia="Times New Roman" w:hAnsi="AvantGarde Bk BT" w:cs="Times New Roman"/>
      <w:sz w:val="24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pPr>
      <w:spacing w:after="0" w:line="240" w:lineRule="auto"/>
      <w:ind w:left="284"/>
      <w:jc w:val="both"/>
    </w:pPr>
    <w:rPr>
      <w:rFonts w:ascii="AvantGarde Bk BT" w:eastAsia="Times New Roman" w:hAnsi="AvantGarde Bk BT" w:cs="Times New Roman"/>
      <w:sz w:val="20"/>
      <w:szCs w:val="20"/>
      <w:lang w:eastAsia="fr-BE"/>
    </w:rPr>
  </w:style>
  <w:style w:type="character" w:customStyle="1" w:styleId="Retraitcorpsdetexte3Car">
    <w:name w:val="Retrait corps de texte 3 Car"/>
    <w:basedOn w:val="Policepardfaut"/>
    <w:link w:val="Retraitcorpsdetexte3"/>
    <w:rPr>
      <w:rFonts w:ascii="AvantGarde Bk BT" w:eastAsia="Times New Roman" w:hAnsi="AvantGarde Bk BT" w:cs="Times New Roman"/>
      <w:sz w:val="20"/>
      <w:szCs w:val="20"/>
      <w:lang w:eastAsia="fr-BE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M1">
    <w:name w:val="toc 1"/>
    <w:basedOn w:val="Normal"/>
    <w:next w:val="Normal"/>
    <w:autoRedefine/>
    <w:uiPriority w:val="39"/>
    <w:pPr>
      <w:tabs>
        <w:tab w:val="right" w:leader="underscore" w:pos="9628"/>
      </w:tabs>
      <w:spacing w:before="120" w:after="0"/>
      <w:ind w:left="284" w:hanging="284"/>
    </w:pPr>
    <w:rPr>
      <w:rFonts w:cstheme="minorHAnsi"/>
      <w:b/>
      <w:bCs/>
      <w:iCs/>
      <w:smallCap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pPr>
      <w:tabs>
        <w:tab w:val="left" w:pos="851"/>
        <w:tab w:val="right" w:leader="underscore" w:pos="9628"/>
      </w:tabs>
      <w:spacing w:before="120" w:after="0"/>
      <w:ind w:left="709" w:hanging="489"/>
    </w:pPr>
    <w:rPr>
      <w:rFonts w:cstheme="minorHAnsi"/>
      <w:b/>
      <w:bCs/>
    </w:rPr>
  </w:style>
  <w:style w:type="paragraph" w:styleId="TM3">
    <w:name w:val="toc 3"/>
    <w:basedOn w:val="Normal"/>
    <w:next w:val="Normal"/>
    <w:autoRedefine/>
    <w:uiPriority w:val="39"/>
    <w:pPr>
      <w:tabs>
        <w:tab w:val="left" w:pos="1100"/>
        <w:tab w:val="right" w:leader="underscore" w:pos="9628"/>
      </w:tabs>
      <w:spacing w:after="0"/>
      <w:ind w:left="1134" w:hanging="694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pPr>
      <w:tabs>
        <w:tab w:val="left" w:pos="1320"/>
        <w:tab w:val="right" w:leader="underscore" w:pos="9628"/>
      </w:tabs>
      <w:spacing w:after="0"/>
      <w:ind w:left="1276" w:hanging="616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pPr>
      <w:spacing w:after="0"/>
      <w:ind w:left="88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pPr>
      <w:spacing w:after="0"/>
      <w:ind w:left="11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pPr>
      <w:spacing w:after="0"/>
      <w:ind w:left="132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pPr>
      <w:spacing w:after="0"/>
      <w:ind w:left="154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pPr>
      <w:spacing w:after="0"/>
      <w:ind w:left="1760"/>
    </w:pPr>
    <w:rPr>
      <w:rFonts w:cstheme="minorHAnsi"/>
      <w:sz w:val="20"/>
      <w:szCs w:val="20"/>
    </w:rPr>
  </w:style>
  <w:style w:type="paragraph" w:styleId="Notedebasdepage">
    <w:name w:val="footnote text"/>
    <w:basedOn w:val="Normal"/>
    <w:link w:val="NotedebasdepageCar"/>
    <w:semiHidden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Pr>
      <w:rFonts w:ascii="Georgia" w:eastAsia="Times New Roman" w:hAnsi="Georgia" w:cs="Times New Roman"/>
      <w:sz w:val="20"/>
      <w:szCs w:val="20"/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eastAsia="Times New Roman" w:hAnsi="Tahoma" w:cs="Tahoma"/>
      <w:sz w:val="16"/>
      <w:szCs w:val="16"/>
      <w:lang w:eastAsia="fr-BE"/>
    </w:rPr>
  </w:style>
  <w:style w:type="paragraph" w:styleId="Textedebulles">
    <w:name w:val="Balloon Text"/>
    <w:basedOn w:val="Normal"/>
    <w:link w:val="TextedebullesCar"/>
    <w:semiHidden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BE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En-tte1">
    <w:name w:val="En-tête #1_"/>
    <w:link w:val="En-tte10"/>
    <w:locked/>
    <w:rPr>
      <w:spacing w:val="10"/>
      <w:sz w:val="18"/>
      <w:szCs w:val="18"/>
      <w:shd w:val="clear" w:color="auto" w:fill="FFFFFF"/>
    </w:rPr>
  </w:style>
  <w:style w:type="paragraph" w:customStyle="1" w:styleId="En-tte10">
    <w:name w:val="En-tête #1"/>
    <w:basedOn w:val="Normal"/>
    <w:link w:val="En-tte1"/>
    <w:pPr>
      <w:widowControl w:val="0"/>
      <w:shd w:val="clear" w:color="auto" w:fill="FFFFFF"/>
      <w:spacing w:after="240" w:line="274" w:lineRule="exact"/>
      <w:jc w:val="center"/>
      <w:outlineLvl w:val="0"/>
    </w:pPr>
    <w:rPr>
      <w:spacing w:val="10"/>
      <w:sz w:val="18"/>
      <w:szCs w:val="18"/>
    </w:rPr>
  </w:style>
  <w:style w:type="character" w:customStyle="1" w:styleId="Corpsdutexte">
    <w:name w:val="Corps du texte_"/>
    <w:link w:val="Corpsdutexte1"/>
    <w:locked/>
    <w:rPr>
      <w:sz w:val="13"/>
      <w:szCs w:val="13"/>
      <w:shd w:val="clear" w:color="auto" w:fill="FFFFFF"/>
    </w:rPr>
  </w:style>
  <w:style w:type="paragraph" w:customStyle="1" w:styleId="Corpsdutexte1">
    <w:name w:val="Corps du texte1"/>
    <w:basedOn w:val="Normal"/>
    <w:link w:val="Corpsdutexte"/>
    <w:pPr>
      <w:widowControl w:val="0"/>
      <w:shd w:val="clear" w:color="auto" w:fill="FFFFFF"/>
      <w:spacing w:before="240" w:after="0" w:line="240" w:lineRule="atLeast"/>
    </w:pPr>
    <w:rPr>
      <w:sz w:val="13"/>
      <w:szCs w:val="13"/>
    </w:rPr>
  </w:style>
  <w:style w:type="character" w:customStyle="1" w:styleId="CorpsdutexteGras">
    <w:name w:val="Corps du texte + Gras"/>
    <w:rPr>
      <w:b/>
      <w:bCs/>
      <w:color w:val="000000"/>
      <w:spacing w:val="0"/>
      <w:w w:val="100"/>
      <w:position w:val="0"/>
      <w:sz w:val="13"/>
      <w:szCs w:val="13"/>
      <w:lang w:val="fr-FR" w:eastAsia="x-none" w:bidi="ar-SA"/>
    </w:rPr>
  </w:style>
  <w:style w:type="character" w:customStyle="1" w:styleId="Corpsdutexte0">
    <w:name w:val="Corps du texte"/>
    <w:rPr>
      <w:color w:val="000000"/>
      <w:spacing w:val="0"/>
      <w:w w:val="100"/>
      <w:position w:val="0"/>
      <w:sz w:val="13"/>
      <w:szCs w:val="13"/>
      <w:lang w:val="fr-FR" w:eastAsia="x-none" w:bidi="ar-SA"/>
    </w:rPr>
  </w:style>
  <w:style w:type="character" w:customStyle="1" w:styleId="Lgendedutableau">
    <w:name w:val="Légende du tableau_"/>
    <w:link w:val="Lgendedutableau0"/>
    <w:locked/>
    <w:rPr>
      <w:sz w:val="13"/>
      <w:szCs w:val="13"/>
      <w:shd w:val="clear" w:color="auto" w:fill="FFFFFF"/>
    </w:rPr>
  </w:style>
  <w:style w:type="paragraph" w:customStyle="1" w:styleId="Lgendedutableau0">
    <w:name w:val="Légende du tableau"/>
    <w:basedOn w:val="Normal"/>
    <w:link w:val="Lgendedutableau"/>
    <w:pPr>
      <w:widowControl w:val="0"/>
      <w:shd w:val="clear" w:color="auto" w:fill="FFFFFF"/>
      <w:spacing w:after="0" w:line="240" w:lineRule="atLeast"/>
    </w:pPr>
    <w:rPr>
      <w:sz w:val="13"/>
      <w:szCs w:val="13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rPr>
      <w:rFonts w:ascii="Georgia" w:eastAsia="Times New Roman" w:hAnsi="Georgia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Pr>
      <w:rFonts w:ascii="Georgia" w:eastAsia="Times New Roman" w:hAnsi="Georgia" w:cs="Times New Roman"/>
      <w:b/>
      <w:bCs/>
      <w:sz w:val="20"/>
      <w:szCs w:val="20"/>
      <w:lang w:val="fr-FR" w:eastAsia="fr-FR"/>
    </w:rPr>
  </w:style>
  <w:style w:type="paragraph" w:customStyle="1" w:styleId="bodytext">
    <w:name w:val="bodytex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fr-BE"/>
    </w:rPr>
  </w:style>
  <w:style w:type="paragraph" w:customStyle="1" w:styleId="CUP2">
    <w:name w:val="CUP2"/>
    <w:basedOn w:val="Normal"/>
    <w:qFormat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32"/>
    </w:pPr>
    <w:rPr>
      <w:b/>
      <w:color w:val="1F4E79" w:themeColor="accent1" w:themeShade="80"/>
      <w:sz w:val="32"/>
    </w:rPr>
  </w:style>
  <w:style w:type="paragraph" w:customStyle="1" w:styleId="CUP3">
    <w:name w:val="CUP3"/>
    <w:basedOn w:val="Titre1"/>
    <w:link w:val="CUP3Car"/>
    <w:qFormat/>
    <w:pPr>
      <w:numPr>
        <w:ilvl w:val="1"/>
        <w:numId w:val="1"/>
      </w:numPr>
      <w:spacing w:after="240"/>
    </w:pPr>
    <w:rPr>
      <w:rFonts w:asciiTheme="minorHAnsi" w:hAnsiTheme="minorHAnsi" w:cstheme="minorHAnsi"/>
      <w:b/>
    </w:rPr>
  </w:style>
  <w:style w:type="paragraph" w:customStyle="1" w:styleId="CUP4">
    <w:name w:val="CUP4"/>
    <w:basedOn w:val="CUP3"/>
    <w:link w:val="CUP4Car"/>
    <w:qFormat/>
    <w:pPr>
      <w:numPr>
        <w:ilvl w:val="2"/>
      </w:numPr>
      <w:ind w:left="993"/>
    </w:pPr>
    <w:rPr>
      <w:i/>
      <w:sz w:val="28"/>
      <w:lang w:val="fr-FR"/>
    </w:rPr>
  </w:style>
  <w:style w:type="paragraph" w:customStyle="1" w:styleId="TXT3">
    <w:name w:val="TXT3"/>
    <w:basedOn w:val="Normal"/>
    <w:link w:val="TXT3Car"/>
    <w:qFormat/>
    <w:pPr>
      <w:ind w:left="578"/>
    </w:pPr>
    <w:rPr>
      <w:lang w:val="fr-FR"/>
    </w:rPr>
  </w:style>
  <w:style w:type="character" w:customStyle="1" w:styleId="CUP3Car">
    <w:name w:val="CUP3 Car"/>
    <w:basedOn w:val="Titre1Car"/>
    <w:link w:val="CUP3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CUP4Car">
    <w:name w:val="CUP4 Car"/>
    <w:basedOn w:val="CUP3Car"/>
    <w:link w:val="CUP4"/>
    <w:rPr>
      <w:rFonts w:asciiTheme="majorHAnsi" w:eastAsiaTheme="majorEastAsia" w:hAnsiTheme="majorHAnsi" w:cstheme="minorHAnsi"/>
      <w:b/>
      <w:i/>
      <w:color w:val="2E74B5" w:themeColor="accent1" w:themeShade="BF"/>
      <w:sz w:val="28"/>
      <w:szCs w:val="32"/>
      <w:lang w:val="fr-FR"/>
    </w:rPr>
  </w:style>
  <w:style w:type="paragraph" w:customStyle="1" w:styleId="TXT1">
    <w:name w:val="TXT1"/>
    <w:basedOn w:val="Normal"/>
    <w:link w:val="TXT1Car"/>
    <w:qFormat/>
    <w:rPr>
      <w:lang w:val="fr-FR"/>
    </w:rPr>
  </w:style>
  <w:style w:type="character" w:customStyle="1" w:styleId="TXT3Car">
    <w:name w:val="TXT3 Car"/>
    <w:basedOn w:val="Policepardfaut"/>
    <w:link w:val="TXT3"/>
    <w:rPr>
      <w:lang w:val="fr-FR"/>
    </w:rPr>
  </w:style>
  <w:style w:type="paragraph" w:customStyle="1" w:styleId="TXT4">
    <w:name w:val="TXT4"/>
    <w:basedOn w:val="Normal"/>
    <w:link w:val="TXT4Car"/>
    <w:qFormat/>
    <w:pPr>
      <w:ind w:left="993"/>
    </w:pPr>
    <w:rPr>
      <w:lang w:val="fr-FR"/>
    </w:rPr>
  </w:style>
  <w:style w:type="character" w:customStyle="1" w:styleId="TXT1Car">
    <w:name w:val="TXT1 Car"/>
    <w:basedOn w:val="Policepardfaut"/>
    <w:link w:val="TXT1"/>
    <w:rPr>
      <w:lang w:val="fr-FR"/>
    </w:rPr>
  </w:style>
  <w:style w:type="table" w:styleId="Grilledutableau">
    <w:name w:val="Table Grid"/>
    <w:basedOn w:val="Tableau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4Car">
    <w:name w:val="TXT4 Car"/>
    <w:basedOn w:val="Policepardfaut"/>
    <w:link w:val="TXT4"/>
    <w:rPr>
      <w:lang w:val="fr-FR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customStyle="1" w:styleId="Grilledutableau1">
    <w:name w:val="Grille du tableau1"/>
    <w:basedOn w:val="TableauNormal"/>
    <w:next w:val="Grilledutableau"/>
    <w:rsid w:val="0020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lopi01\Documents\Circulaires\circulaire%20&#233;quivalence%202021-05\02%20circulaire%20texte%202021-05-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BC4B-5EDD-46FF-9E0E-25DC3E6C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circulaire texte 2021-05-16.dotx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LAURENT Perrine</cp:lastModifiedBy>
  <cp:revision>3</cp:revision>
  <cp:lastPrinted>2021-06-29T14:26:00Z</cp:lastPrinted>
  <dcterms:created xsi:type="dcterms:W3CDTF">2021-06-30T13:32:00Z</dcterms:created>
  <dcterms:modified xsi:type="dcterms:W3CDTF">2021-06-30T13:32:00Z</dcterms:modified>
</cp:coreProperties>
</file>